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34" w:rsidRPr="00F861E7" w:rsidRDefault="00F31534" w:rsidP="00A80C19">
      <w:pPr>
        <w:contextualSpacing/>
        <w:jc w:val="right"/>
        <w:rPr>
          <w:sz w:val="28"/>
          <w:szCs w:val="28"/>
          <w:lang w:eastAsia="lv-LV"/>
        </w:rPr>
      </w:pPr>
      <w:r w:rsidRPr="006C67A8">
        <w:rPr>
          <w:sz w:val="28"/>
          <w:szCs w:val="28"/>
          <w:lang w:eastAsia="lv-LV"/>
        </w:rPr>
        <w:t>2</w:t>
      </w:r>
      <w:r w:rsidRPr="00F861E7">
        <w:rPr>
          <w:sz w:val="28"/>
          <w:szCs w:val="28"/>
          <w:lang w:eastAsia="lv-LV"/>
        </w:rPr>
        <w:t>.pielikums</w:t>
      </w:r>
    </w:p>
    <w:p w:rsidR="00F31534" w:rsidRPr="00F861E7" w:rsidRDefault="00F31534" w:rsidP="00A80C19">
      <w:pPr>
        <w:contextualSpacing/>
        <w:jc w:val="right"/>
        <w:rPr>
          <w:sz w:val="28"/>
          <w:szCs w:val="28"/>
          <w:lang w:eastAsia="lv-LV"/>
        </w:rPr>
      </w:pPr>
      <w:r w:rsidRPr="00F861E7">
        <w:rPr>
          <w:sz w:val="28"/>
          <w:szCs w:val="28"/>
          <w:lang w:eastAsia="lv-LV"/>
        </w:rPr>
        <w:t>Ministru kabineta</w:t>
      </w:r>
    </w:p>
    <w:p w:rsidR="00F31534" w:rsidRPr="00F861E7" w:rsidRDefault="00F31534" w:rsidP="00A80C19">
      <w:pPr>
        <w:contextualSpacing/>
        <w:jc w:val="right"/>
        <w:rPr>
          <w:sz w:val="28"/>
          <w:szCs w:val="28"/>
          <w:lang w:eastAsia="lv-LV"/>
        </w:rPr>
      </w:pPr>
      <w:r w:rsidRPr="00F861E7">
        <w:rPr>
          <w:sz w:val="28"/>
          <w:szCs w:val="28"/>
          <w:lang w:eastAsia="lv-LV"/>
        </w:rPr>
        <w:t>2011.gada</w:t>
      </w:r>
      <w:r>
        <w:rPr>
          <w:sz w:val="28"/>
          <w:szCs w:val="28"/>
          <w:lang w:eastAsia="lv-LV"/>
        </w:rPr>
        <w:t xml:space="preserve"> 20.decembra</w:t>
      </w:r>
    </w:p>
    <w:p w:rsidR="00F31534" w:rsidRDefault="00F31534" w:rsidP="00A80C19">
      <w:pPr>
        <w:contextualSpacing/>
        <w:jc w:val="right"/>
        <w:rPr>
          <w:sz w:val="28"/>
          <w:szCs w:val="28"/>
          <w:lang w:eastAsia="lv-LV"/>
        </w:rPr>
      </w:pPr>
      <w:r w:rsidRPr="00F861E7">
        <w:rPr>
          <w:sz w:val="28"/>
          <w:szCs w:val="28"/>
          <w:lang w:eastAsia="lv-LV"/>
        </w:rPr>
        <w:t>noteikumiem Nr.</w:t>
      </w:r>
      <w:r>
        <w:rPr>
          <w:sz w:val="28"/>
          <w:szCs w:val="28"/>
          <w:lang w:eastAsia="lv-LV"/>
        </w:rPr>
        <w:t>981</w:t>
      </w:r>
    </w:p>
    <w:p w:rsidR="00F31534" w:rsidRPr="007F4B73" w:rsidRDefault="00F31534" w:rsidP="007F4B73">
      <w:pPr>
        <w:contextualSpacing/>
        <w:rPr>
          <w:i/>
          <w:sz w:val="20"/>
          <w:szCs w:val="20"/>
          <w:lang w:eastAsia="lv-LV"/>
        </w:rPr>
      </w:pPr>
      <w:r w:rsidRPr="007F4B73">
        <w:rPr>
          <w:i/>
          <w:sz w:val="20"/>
          <w:szCs w:val="20"/>
          <w:lang w:eastAsia="lv-LV"/>
        </w:rPr>
        <w:t>(Pielikums grozīts ar MK 24.09.2013. noteikumiem Nr.929)</w:t>
      </w:r>
    </w:p>
    <w:p w:rsidR="00F31534" w:rsidRPr="0050305C" w:rsidRDefault="00F31534" w:rsidP="00A80C19">
      <w:pPr>
        <w:rPr>
          <w:sz w:val="28"/>
          <w:szCs w:val="28"/>
        </w:rPr>
      </w:pPr>
    </w:p>
    <w:p w:rsidR="00F31534" w:rsidRPr="0050305C" w:rsidRDefault="00F31534" w:rsidP="00A80C19">
      <w:pPr>
        <w:rPr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260"/>
      </w:tblGrid>
      <w:tr w:rsidR="00F31534" w:rsidRPr="006C67A8" w:rsidTr="00F861E7">
        <w:trPr>
          <w:trHeight w:val="713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  <w:p w:rsidR="00F31534" w:rsidRPr="006C67A8" w:rsidRDefault="00F31534" w:rsidP="00D075DC">
            <w:pPr>
              <w:rPr>
                <w:i/>
              </w:rPr>
            </w:pPr>
            <w:r w:rsidRPr="006C67A8">
              <w:rPr>
                <w:i/>
              </w:rPr>
              <w:t>Kooperatīvās sabiedrības nosaukums</w:t>
            </w:r>
          </w:p>
        </w:tc>
        <w:tc>
          <w:tcPr>
            <w:tcW w:w="5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31534" w:rsidRPr="006C67A8" w:rsidRDefault="00F31534" w:rsidP="00D075DC">
            <w:pPr>
              <w:jc w:val="center"/>
              <w:rPr>
                <w:b/>
              </w:rPr>
            </w:pPr>
            <w:r w:rsidRPr="006C67A8">
              <w:rPr>
                <w:b/>
                <w:sz w:val="28"/>
                <w:szCs w:val="28"/>
              </w:rPr>
              <w:t xml:space="preserve">Dzīvokļu īpašnieku kooperatīvo sabiedrību, </w:t>
            </w:r>
            <w:r w:rsidRPr="006C67A8">
              <w:rPr>
                <w:b/>
                <w:sz w:val="28"/>
                <w:szCs w:val="28"/>
                <w:lang w:eastAsia="lv-LV" w:bidi="ml-IN"/>
              </w:rPr>
              <w:t>automašīnu garāžu īpašnieku kooperatīvo sabiedrību, laivu garāžu īpašnieku kooperatīvo sabiedrību un dārzkopības kooperatīvo sabiedrību</w:t>
            </w:r>
            <w:r w:rsidRPr="006C67A8">
              <w:rPr>
                <w:b/>
                <w:sz w:val="28"/>
                <w:szCs w:val="28"/>
              </w:rPr>
              <w:t xml:space="preserve"> deklarācija</w:t>
            </w:r>
            <w:r w:rsidRPr="006C67A8">
              <w:rPr>
                <w:sz w:val="28"/>
                <w:szCs w:val="28"/>
              </w:rPr>
              <w:t xml:space="preserve"> </w:t>
            </w:r>
            <w:r w:rsidRPr="006C67A8">
              <w:rPr>
                <w:b/>
                <w:sz w:val="28"/>
                <w:szCs w:val="28"/>
              </w:rPr>
              <w:t>par sadalīto peļņu</w:t>
            </w:r>
          </w:p>
        </w:tc>
      </w:tr>
      <w:tr w:rsidR="00F31534" w:rsidRPr="006C67A8" w:rsidTr="00F861E7">
        <w:trPr>
          <w:trHeight w:val="702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  <w:p w:rsidR="00F31534" w:rsidRPr="006C67A8" w:rsidRDefault="00F31534" w:rsidP="00D075DC">
            <w:pPr>
              <w:rPr>
                <w:i/>
                <w:sz w:val="20"/>
                <w:szCs w:val="20"/>
                <w:lang w:eastAsia="lv-LV"/>
              </w:rPr>
            </w:pPr>
            <w:r w:rsidRPr="006C67A8">
              <w:rPr>
                <w:i/>
                <w:sz w:val="20"/>
                <w:szCs w:val="20"/>
                <w:lang w:eastAsia="lv-LV"/>
              </w:rPr>
              <w:t>Nodokļa maksātāja reģistrācijas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31534" w:rsidRPr="006C67A8" w:rsidTr="0011467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34" w:rsidRPr="00114676" w:rsidRDefault="00F31534" w:rsidP="00D075DC">
                  <w:pPr>
                    <w:rPr>
                      <w:i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F31534" w:rsidRPr="006C67A8" w:rsidRDefault="00F31534" w:rsidP="00D075DC">
            <w:pPr>
              <w:rPr>
                <w:i/>
              </w:rPr>
            </w:pPr>
          </w:p>
        </w:tc>
        <w:tc>
          <w:tcPr>
            <w:tcW w:w="5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31534" w:rsidRPr="006C67A8" w:rsidRDefault="00F31534" w:rsidP="00B91B0F">
            <w:pPr>
              <w:jc w:val="center"/>
            </w:pPr>
            <w:r w:rsidRPr="006C67A8">
              <w:rPr>
                <w:b/>
                <w:sz w:val="28"/>
              </w:rPr>
              <w:t xml:space="preserve">par taksācijas periodu </w:t>
            </w:r>
            <w:r>
              <w:rPr>
                <w:b/>
                <w:sz w:val="28"/>
              </w:rPr>
              <w:br/>
            </w:r>
            <w:r w:rsidRPr="006C67A8">
              <w:rPr>
                <w:b/>
                <w:sz w:val="28"/>
              </w:rPr>
              <w:t>no ________ līdz ________</w:t>
            </w:r>
          </w:p>
        </w:tc>
      </w:tr>
      <w:tr w:rsidR="00F31534" w:rsidRPr="006C67A8" w:rsidTr="00B91B0F">
        <w:trPr>
          <w:gridAfter w:val="1"/>
          <w:wAfter w:w="5260" w:type="dxa"/>
          <w:trHeight w:val="34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31534" w:rsidRPr="006C67A8" w:rsidRDefault="00F31534" w:rsidP="00D075DC">
            <w:pPr>
              <w:pStyle w:val="Heading6"/>
            </w:pPr>
            <w:r w:rsidRPr="006C67A8">
              <w:t>Nozare NACE 2.red.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F31534" w:rsidRPr="00B91B0F" w:rsidRDefault="00F31534" w:rsidP="00B91B0F">
            <w:pPr>
              <w:pStyle w:val="Heading6"/>
              <w:ind w:left="-57" w:right="-57"/>
              <w:rPr>
                <w:i w:val="0"/>
                <w:spacing w:val="-4"/>
              </w:rPr>
            </w:pPr>
            <w:r w:rsidRPr="00B91B0F">
              <w:rPr>
                <w:i w:val="0"/>
                <w:spacing w:val="-4"/>
              </w:rPr>
              <w:t>Saimnieciskās darbības veida kods</w:t>
            </w:r>
          </w:p>
        </w:tc>
      </w:tr>
      <w:tr w:rsidR="00F31534" w:rsidRPr="006C67A8" w:rsidTr="00B91B0F">
        <w:trPr>
          <w:gridAfter w:val="1"/>
          <w:wAfter w:w="5260" w:type="dxa"/>
          <w:trHeight w:val="342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</w:tc>
      </w:tr>
      <w:tr w:rsidR="00F31534" w:rsidRPr="006C67A8" w:rsidTr="00B91B0F">
        <w:trPr>
          <w:gridAfter w:val="1"/>
          <w:wAfter w:w="5260" w:type="dxa"/>
          <w:trHeight w:val="342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F31534" w:rsidRPr="006C67A8" w:rsidRDefault="00F31534" w:rsidP="00D075DC">
            <w:pPr>
              <w:rPr>
                <w:sz w:val="6"/>
              </w:rPr>
            </w:pPr>
          </w:p>
        </w:tc>
      </w:tr>
    </w:tbl>
    <w:p w:rsidR="00F31534" w:rsidRPr="00D40754" w:rsidRDefault="00F31534" w:rsidP="00A80C19"/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207"/>
      </w:tblGrid>
      <w:tr w:rsidR="00F31534" w:rsidRPr="007341AD" w:rsidTr="003934D9">
        <w:tc>
          <w:tcPr>
            <w:tcW w:w="102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31534" w:rsidRPr="007341AD" w:rsidRDefault="00F31534" w:rsidP="00C5527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 w:rsidRPr="007341AD">
              <w:t>Sadalītā peļņas summa (</w:t>
            </w:r>
            <w:r w:rsidRPr="007F4B73">
              <w:rPr>
                <w:i/>
              </w:rPr>
              <w:t>euro</w:t>
            </w:r>
            <w:r w:rsidRPr="007341AD">
              <w:t>)</w:t>
            </w:r>
          </w:p>
        </w:tc>
      </w:tr>
    </w:tbl>
    <w:p w:rsidR="00F31534" w:rsidRPr="00D40754" w:rsidRDefault="00F31534" w:rsidP="00A80C19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98"/>
        <w:gridCol w:w="2622"/>
        <w:gridCol w:w="2268"/>
        <w:gridCol w:w="1417"/>
        <w:gridCol w:w="1134"/>
      </w:tblGrid>
      <w:tr w:rsidR="00F31534" w:rsidRPr="007341AD" w:rsidTr="007341AD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7679D4">
            <w:pPr>
              <w:jc w:val="center"/>
              <w:rPr>
                <w:spacing w:val="-2"/>
              </w:rPr>
            </w:pPr>
            <w:r w:rsidRPr="007341AD">
              <w:rPr>
                <w:spacing w:val="-2"/>
                <w:sz w:val="22"/>
                <w:szCs w:val="22"/>
              </w:rPr>
              <w:t>Nr.</w:t>
            </w:r>
            <w:r w:rsidRPr="007341AD">
              <w:rPr>
                <w:spacing w:val="-2"/>
                <w:sz w:val="22"/>
                <w:szCs w:val="22"/>
              </w:rPr>
              <w:br/>
              <w:t>p.k.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7341AD">
            <w:pPr>
              <w:spacing w:before="60" w:after="60"/>
              <w:jc w:val="center"/>
            </w:pPr>
            <w:r w:rsidRPr="007341AD">
              <w:rPr>
                <w:sz w:val="22"/>
                <w:szCs w:val="22"/>
              </w:rPr>
              <w:t>Sadalītās peļņas saņēmēja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7341AD">
            <w:pPr>
              <w:jc w:val="center"/>
            </w:pPr>
            <w:r w:rsidRPr="007341AD">
              <w:rPr>
                <w:sz w:val="22"/>
                <w:szCs w:val="22"/>
              </w:rPr>
              <w:t>Paju vērtību summa</w:t>
            </w:r>
            <w:r w:rsidRPr="007341AD">
              <w:rPr>
                <w:sz w:val="22"/>
                <w:szCs w:val="22"/>
              </w:rPr>
              <w:br/>
              <w:t>(</w:t>
            </w:r>
            <w:r w:rsidRPr="007F4B73">
              <w:rPr>
                <w:i/>
                <w:sz w:val="22"/>
                <w:szCs w:val="22"/>
              </w:rPr>
              <w:t>euro</w:t>
            </w:r>
            <w:r w:rsidRPr="007341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7341AD">
            <w:pPr>
              <w:jc w:val="center"/>
            </w:pPr>
            <w:r w:rsidRPr="007341AD">
              <w:rPr>
                <w:sz w:val="22"/>
                <w:szCs w:val="22"/>
              </w:rPr>
              <w:t>Sadalītā peļņas</w:t>
            </w:r>
            <w:r>
              <w:rPr>
                <w:sz w:val="22"/>
                <w:szCs w:val="22"/>
              </w:rPr>
              <w:t xml:space="preserve"> </w:t>
            </w:r>
            <w:r w:rsidRPr="007341AD">
              <w:rPr>
                <w:sz w:val="22"/>
                <w:szCs w:val="22"/>
              </w:rPr>
              <w:t>daļa (</w:t>
            </w:r>
            <w:r w:rsidRPr="007F4B73">
              <w:rPr>
                <w:i/>
                <w:sz w:val="22"/>
                <w:szCs w:val="22"/>
              </w:rPr>
              <w:t>euro</w:t>
            </w:r>
            <w:r w:rsidRPr="007341AD">
              <w:rPr>
                <w:sz w:val="22"/>
                <w:szCs w:val="22"/>
              </w:rPr>
              <w:t>)</w:t>
            </w:r>
          </w:p>
        </w:tc>
      </w:tr>
      <w:tr w:rsidR="00F31534" w:rsidRPr="007341AD" w:rsidTr="007341AD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D075DC">
            <w:pPr>
              <w:jc w:val="center"/>
            </w:pPr>
            <w:r w:rsidRPr="007341AD">
              <w:rPr>
                <w:sz w:val="22"/>
                <w:szCs w:val="22"/>
              </w:rPr>
              <w:t xml:space="preserve">vārds, uzvārds/ nosaukums 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31534" w:rsidRPr="007341AD" w:rsidRDefault="00F31534" w:rsidP="00D075DC">
            <w:pPr>
              <w:jc w:val="center"/>
            </w:pPr>
            <w:r w:rsidRPr="007341AD">
              <w:rPr>
                <w:sz w:val="22"/>
                <w:szCs w:val="22"/>
              </w:rPr>
              <w:t>personas kods/</w:t>
            </w:r>
            <w:r>
              <w:rPr>
                <w:sz w:val="22"/>
                <w:szCs w:val="22"/>
              </w:rPr>
              <w:br/>
            </w:r>
            <w:r w:rsidRPr="007341AD">
              <w:rPr>
                <w:sz w:val="22"/>
                <w:szCs w:val="22"/>
              </w:rPr>
              <w:t>kods nodokļu maksātāju reģistrā vai cits identifikācijas numurs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D075DC">
            <w:pPr>
              <w:jc w:val="center"/>
            </w:pPr>
            <w:r w:rsidRPr="007341AD">
              <w:rPr>
                <w:sz w:val="22"/>
                <w:szCs w:val="22"/>
              </w:rPr>
              <w:t>rezidences valsts un adrese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1534" w:rsidRPr="007341AD" w:rsidRDefault="00F31534" w:rsidP="00D075DC">
            <w:pPr>
              <w:jc w:val="center"/>
            </w:pPr>
          </w:p>
        </w:tc>
      </w:tr>
      <w:tr w:rsidR="00F31534" w:rsidRPr="007341AD" w:rsidTr="007341AD">
        <w:trPr>
          <w:trHeight w:val="26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D075D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534" w:rsidRPr="007341AD" w:rsidRDefault="00F31534" w:rsidP="007341AD">
            <w:pPr>
              <w:jc w:val="center"/>
            </w:pPr>
          </w:p>
        </w:tc>
      </w:tr>
    </w:tbl>
    <w:p w:rsidR="00F31534" w:rsidRPr="00F861E7" w:rsidRDefault="00F31534" w:rsidP="006C67A8">
      <w:pPr>
        <w:tabs>
          <w:tab w:val="left" w:pos="6804"/>
        </w:tabs>
        <w:ind w:firstLine="709"/>
        <w:rPr>
          <w:sz w:val="28"/>
          <w:szCs w:val="28"/>
        </w:rPr>
      </w:pPr>
    </w:p>
    <w:p w:rsidR="00F31534" w:rsidRPr="00F861E7" w:rsidRDefault="00F31534" w:rsidP="006C67A8">
      <w:pPr>
        <w:tabs>
          <w:tab w:val="left" w:pos="6804"/>
        </w:tabs>
        <w:ind w:firstLine="709"/>
        <w:contextualSpacing/>
        <w:rPr>
          <w:sz w:val="28"/>
          <w:szCs w:val="28"/>
        </w:rPr>
      </w:pPr>
      <w:bookmarkStart w:id="0" w:name="_GoBack"/>
      <w:bookmarkEnd w:id="0"/>
      <w:r w:rsidRPr="00F861E7">
        <w:rPr>
          <w:sz w:val="28"/>
          <w:szCs w:val="28"/>
        </w:rPr>
        <w:t xml:space="preserve"> </w:t>
      </w:r>
    </w:p>
    <w:sectPr w:rsidR="00F31534" w:rsidRPr="00F861E7" w:rsidSect="00F861E7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34" w:rsidRDefault="00F31534" w:rsidP="003940D7">
      <w:r>
        <w:separator/>
      </w:r>
    </w:p>
  </w:endnote>
  <w:endnote w:type="continuationSeparator" w:id="0">
    <w:p w:rsidR="00F31534" w:rsidRDefault="00F31534" w:rsidP="0039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34" w:rsidRDefault="00F31534" w:rsidP="00F861E7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34" w:rsidRDefault="00F31534" w:rsidP="003940D7">
      <w:r>
        <w:separator/>
      </w:r>
    </w:p>
  </w:footnote>
  <w:footnote w:type="continuationSeparator" w:id="0">
    <w:p w:rsidR="00F31534" w:rsidRDefault="00F31534" w:rsidP="0039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C19"/>
    <w:rsid w:val="00076995"/>
    <w:rsid w:val="00114676"/>
    <w:rsid w:val="00224AD4"/>
    <w:rsid w:val="00226DBE"/>
    <w:rsid w:val="002B6D8C"/>
    <w:rsid w:val="002D39F7"/>
    <w:rsid w:val="0033105F"/>
    <w:rsid w:val="00347E08"/>
    <w:rsid w:val="003600DC"/>
    <w:rsid w:val="003934D9"/>
    <w:rsid w:val="003940D7"/>
    <w:rsid w:val="003B35AA"/>
    <w:rsid w:val="0050305C"/>
    <w:rsid w:val="006C67A8"/>
    <w:rsid w:val="0070391F"/>
    <w:rsid w:val="007232E2"/>
    <w:rsid w:val="007341AD"/>
    <w:rsid w:val="00736A2F"/>
    <w:rsid w:val="007679D4"/>
    <w:rsid w:val="007F3AF9"/>
    <w:rsid w:val="007F4B73"/>
    <w:rsid w:val="00845315"/>
    <w:rsid w:val="00A80C19"/>
    <w:rsid w:val="00B91B0F"/>
    <w:rsid w:val="00BE372A"/>
    <w:rsid w:val="00C54D53"/>
    <w:rsid w:val="00C55274"/>
    <w:rsid w:val="00D075DC"/>
    <w:rsid w:val="00D40754"/>
    <w:rsid w:val="00EF215C"/>
    <w:rsid w:val="00F31534"/>
    <w:rsid w:val="00F448F3"/>
    <w:rsid w:val="00F757F7"/>
    <w:rsid w:val="00F8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19"/>
    <w:rPr>
      <w:rFonts w:ascii="Times New Roman" w:eastAsia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0C19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80C19"/>
    <w:rPr>
      <w:rFonts w:ascii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0C19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0C1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0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C1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0C19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0C1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80C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0C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0C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A80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C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6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515</Words>
  <Characters>294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S.macivka</dc:creator>
  <cp:keywords/>
  <dc:description/>
  <cp:lastModifiedBy>sandra.spulge</cp:lastModifiedBy>
  <cp:revision>5</cp:revision>
  <cp:lastPrinted>2011-12-28T09:13:00Z</cp:lastPrinted>
  <dcterms:created xsi:type="dcterms:W3CDTF">2011-12-28T09:13:00Z</dcterms:created>
  <dcterms:modified xsi:type="dcterms:W3CDTF">2013-10-01T12:58:00Z</dcterms:modified>
</cp:coreProperties>
</file>