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C1D" w:rsidRPr="00AD2838" w:rsidRDefault="00080C1D" w:rsidP="009D527C">
      <w:pPr>
        <w:jc w:val="right"/>
        <w:rPr>
          <w:sz w:val="24"/>
          <w:szCs w:val="24"/>
        </w:rPr>
      </w:pPr>
      <w:r w:rsidRPr="00AD2838">
        <w:rPr>
          <w:sz w:val="24"/>
          <w:szCs w:val="24"/>
        </w:rPr>
        <w:t>7.pielikums</w:t>
      </w:r>
    </w:p>
    <w:p w:rsidR="00080C1D" w:rsidRPr="00AD2838" w:rsidRDefault="00080C1D" w:rsidP="009D527C">
      <w:pPr>
        <w:jc w:val="right"/>
        <w:rPr>
          <w:sz w:val="24"/>
          <w:szCs w:val="24"/>
        </w:rPr>
      </w:pPr>
      <w:r w:rsidRPr="00AD2838">
        <w:rPr>
          <w:sz w:val="24"/>
          <w:szCs w:val="24"/>
        </w:rPr>
        <w:t>Ministru kabineta</w:t>
      </w:r>
    </w:p>
    <w:p w:rsidR="00080C1D" w:rsidRPr="00AD2838" w:rsidRDefault="00080C1D" w:rsidP="009D527C">
      <w:pPr>
        <w:jc w:val="right"/>
        <w:rPr>
          <w:sz w:val="24"/>
          <w:szCs w:val="24"/>
        </w:rPr>
      </w:pPr>
      <w:r w:rsidRPr="00AD2838">
        <w:rPr>
          <w:sz w:val="24"/>
          <w:szCs w:val="24"/>
        </w:rPr>
        <w:t>2008.gada 1.aprīļa</w:t>
      </w:r>
    </w:p>
    <w:p w:rsidR="00080C1D" w:rsidRDefault="00080C1D" w:rsidP="009D527C">
      <w:pPr>
        <w:jc w:val="right"/>
        <w:rPr>
          <w:sz w:val="24"/>
          <w:szCs w:val="24"/>
        </w:rPr>
      </w:pPr>
      <w:r w:rsidRPr="00AD2838">
        <w:rPr>
          <w:sz w:val="24"/>
          <w:szCs w:val="24"/>
        </w:rPr>
        <w:t>noteikumiem Nr.237</w:t>
      </w:r>
    </w:p>
    <w:p w:rsidR="00080C1D" w:rsidRPr="00AD2838" w:rsidRDefault="00080C1D" w:rsidP="00AD2838">
      <w:pPr>
        <w:rPr>
          <w:i/>
          <w:sz w:val="20"/>
        </w:rPr>
      </w:pPr>
      <w:r w:rsidRPr="00AD2838">
        <w:rPr>
          <w:i/>
          <w:sz w:val="20"/>
        </w:rPr>
        <w:t>(Pielikums MK 17.09.2013. noteikumu Nr.881 redakcijā)</w:t>
      </w:r>
    </w:p>
    <w:p w:rsidR="00080C1D" w:rsidRPr="005B24BD" w:rsidRDefault="00080C1D" w:rsidP="009D527C">
      <w:pPr>
        <w:jc w:val="both"/>
        <w:rPr>
          <w:sz w:val="24"/>
        </w:rPr>
      </w:pPr>
    </w:p>
    <w:p w:rsidR="00080C1D" w:rsidRPr="004A6035" w:rsidRDefault="00080C1D" w:rsidP="009D527C">
      <w:pPr>
        <w:shd w:val="clear" w:color="auto" w:fill="FFFFFF"/>
        <w:jc w:val="center"/>
        <w:rPr>
          <w:b/>
          <w:bCs/>
          <w:noProof w:val="0"/>
          <w:szCs w:val="28"/>
          <w:lang w:eastAsia="lv-LV"/>
        </w:rPr>
      </w:pPr>
      <w:r w:rsidRPr="004A6035">
        <w:rPr>
          <w:b/>
          <w:bCs/>
          <w:noProof w:val="0"/>
          <w:szCs w:val="28"/>
          <w:lang w:eastAsia="lv-LV"/>
        </w:rPr>
        <w:t>Apliecinājums</w:t>
      </w:r>
      <w:r>
        <w:rPr>
          <w:b/>
          <w:bCs/>
          <w:noProof w:val="0"/>
          <w:szCs w:val="28"/>
          <w:lang w:eastAsia="lv-LV"/>
        </w:rPr>
        <w:br/>
      </w:r>
      <w:r w:rsidRPr="004A6035">
        <w:rPr>
          <w:b/>
          <w:bCs/>
          <w:noProof w:val="0"/>
          <w:szCs w:val="28"/>
          <w:lang w:eastAsia="lv-LV"/>
        </w:rPr>
        <w:t xml:space="preserve">par </w:t>
      </w:r>
      <w:r>
        <w:rPr>
          <w:b/>
          <w:bCs/>
          <w:noProof w:val="0"/>
          <w:szCs w:val="28"/>
          <w:lang w:eastAsia="lv-LV"/>
        </w:rPr>
        <w:t xml:space="preserve">to </w:t>
      </w:r>
      <w:r w:rsidRPr="004A6035">
        <w:rPr>
          <w:b/>
          <w:bCs/>
          <w:noProof w:val="0"/>
          <w:szCs w:val="28"/>
          <w:lang w:eastAsia="lv-LV"/>
        </w:rPr>
        <w:t>importēto tīršķirnes vaislas liellopu vai nobarošanai paredzēto jaunbuļļu (dzīvnieku) turēšanas nosacījumu izpildi</w:t>
      </w:r>
      <w:r>
        <w:rPr>
          <w:b/>
          <w:bCs/>
          <w:noProof w:val="0"/>
          <w:szCs w:val="28"/>
          <w:lang w:eastAsia="lv-LV"/>
        </w:rPr>
        <w:t>,</w:t>
      </w:r>
      <w:r w:rsidRPr="004A6035">
        <w:rPr>
          <w:b/>
          <w:bCs/>
          <w:noProof w:val="0"/>
          <w:szCs w:val="28"/>
          <w:lang w:eastAsia="lv-LV"/>
        </w:rPr>
        <w:t xml:space="preserve"> kuru importam piemēroti muitas nodokļa atvieglojumi vai atbrīvojums, </w:t>
      </w:r>
      <w:r>
        <w:rPr>
          <w:b/>
          <w:bCs/>
          <w:noProof w:val="0"/>
          <w:szCs w:val="28"/>
          <w:lang w:eastAsia="lv-LV"/>
        </w:rPr>
        <w:br/>
      </w:r>
      <w:r w:rsidRPr="004A6035">
        <w:rPr>
          <w:b/>
          <w:bCs/>
          <w:noProof w:val="0"/>
          <w:szCs w:val="28"/>
          <w:lang w:eastAsia="lv-LV"/>
        </w:rPr>
        <w:t xml:space="preserve">saskaņā ar Komisijas </w:t>
      </w:r>
      <w:r>
        <w:rPr>
          <w:b/>
          <w:bCs/>
          <w:noProof w:val="0"/>
          <w:szCs w:val="28"/>
          <w:lang w:eastAsia="lv-LV"/>
        </w:rPr>
        <w:t>R</w:t>
      </w:r>
      <w:r w:rsidRPr="004A6035">
        <w:rPr>
          <w:b/>
          <w:bCs/>
          <w:noProof w:val="0"/>
          <w:szCs w:val="28"/>
          <w:lang w:eastAsia="lv-LV"/>
        </w:rPr>
        <w:t>egulu Nr.________________</w:t>
      </w:r>
    </w:p>
    <w:p w:rsidR="00080C1D" w:rsidRPr="004A6035" w:rsidRDefault="00080C1D" w:rsidP="009D527C">
      <w:pPr>
        <w:ind w:firstLine="5387"/>
        <w:jc w:val="both"/>
        <w:rPr>
          <w:i/>
          <w:iCs/>
          <w:noProof w:val="0"/>
          <w:sz w:val="20"/>
          <w:lang w:eastAsia="lv-LV"/>
        </w:rPr>
      </w:pPr>
      <w:r>
        <w:rPr>
          <w:i/>
          <w:iCs/>
          <w:noProof w:val="0"/>
          <w:sz w:val="20"/>
          <w:lang w:eastAsia="lv-LV"/>
        </w:rPr>
        <w:t xml:space="preserve">       </w:t>
      </w:r>
      <w:bookmarkStart w:id="0" w:name="_GoBack"/>
      <w:bookmarkEnd w:id="0"/>
      <w:r w:rsidRPr="004A6035">
        <w:rPr>
          <w:i/>
          <w:iCs/>
          <w:noProof w:val="0"/>
          <w:sz w:val="20"/>
          <w:lang w:eastAsia="lv-LV"/>
        </w:rPr>
        <w:t>(norādāms regulas numurs)</w:t>
      </w:r>
    </w:p>
    <w:p w:rsidR="00080C1D" w:rsidRPr="00137579" w:rsidRDefault="00080C1D" w:rsidP="009D527C">
      <w:pPr>
        <w:jc w:val="both"/>
        <w:rPr>
          <w:iCs/>
          <w:noProof w:val="0"/>
          <w:sz w:val="22"/>
          <w:szCs w:val="22"/>
          <w:lang w:eastAsia="lv-LV"/>
        </w:rPr>
      </w:pPr>
    </w:p>
    <w:p w:rsidR="00080C1D" w:rsidRDefault="00080C1D" w:rsidP="009D527C">
      <w:pPr>
        <w:jc w:val="both"/>
        <w:rPr>
          <w:b/>
          <w:iCs/>
          <w:noProof w:val="0"/>
          <w:sz w:val="22"/>
          <w:szCs w:val="22"/>
          <w:lang w:eastAsia="lv-LV"/>
        </w:rPr>
      </w:pPr>
      <w:r w:rsidRPr="004A6035">
        <w:rPr>
          <w:b/>
          <w:iCs/>
          <w:noProof w:val="0"/>
          <w:sz w:val="22"/>
          <w:szCs w:val="22"/>
          <w:lang w:eastAsia="lv-LV"/>
        </w:rPr>
        <w:t>Iesniegšanai muitas iestādē</w:t>
      </w:r>
    </w:p>
    <w:p w:rsidR="00080C1D" w:rsidRPr="00137579" w:rsidRDefault="00080C1D" w:rsidP="009D527C">
      <w:pPr>
        <w:jc w:val="both"/>
        <w:rPr>
          <w:iCs/>
          <w:noProof w:val="0"/>
          <w:sz w:val="4"/>
          <w:szCs w:val="4"/>
          <w:lang w:eastAsia="lv-LV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96"/>
        <w:gridCol w:w="917"/>
        <w:gridCol w:w="1136"/>
        <w:gridCol w:w="845"/>
        <w:gridCol w:w="2513"/>
        <w:gridCol w:w="473"/>
      </w:tblGrid>
      <w:tr w:rsidR="00080C1D" w:rsidRPr="00A205CA" w:rsidTr="00830555">
        <w:tc>
          <w:tcPr>
            <w:tcW w:w="9781" w:type="dxa"/>
            <w:gridSpan w:val="6"/>
          </w:tcPr>
          <w:p w:rsidR="00080C1D" w:rsidRPr="004A6035" w:rsidRDefault="00080C1D" w:rsidP="008578C4">
            <w:pPr>
              <w:spacing w:before="40"/>
              <w:jc w:val="both"/>
              <w:rPr>
                <w:b/>
                <w:bCs/>
                <w:noProof w:val="0"/>
                <w:sz w:val="22"/>
                <w:szCs w:val="22"/>
                <w:lang w:eastAsia="lv-LV"/>
              </w:rPr>
            </w:pPr>
            <w:r w:rsidRPr="00A205CA">
              <w:rPr>
                <w:b/>
                <w:bCs/>
                <w:noProof w:val="0"/>
                <w:sz w:val="22"/>
                <w:szCs w:val="22"/>
                <w:lang w:eastAsia="lv-LV"/>
              </w:rPr>
              <w:t>1</w:t>
            </w:r>
            <w:r w:rsidRPr="004A6035">
              <w:rPr>
                <w:b/>
                <w:bCs/>
                <w:noProof w:val="0"/>
                <w:sz w:val="22"/>
                <w:szCs w:val="22"/>
                <w:lang w:eastAsia="lv-LV"/>
              </w:rPr>
              <w:t>. Apliecinājumu izsniedza:</w:t>
            </w:r>
          </w:p>
          <w:p w:rsidR="00080C1D" w:rsidRPr="00137579" w:rsidRDefault="00080C1D" w:rsidP="008578C4">
            <w:pPr>
              <w:jc w:val="both"/>
              <w:rPr>
                <w:bCs/>
                <w:noProof w:val="0"/>
                <w:sz w:val="16"/>
                <w:szCs w:val="16"/>
                <w:lang w:eastAsia="lv-LV"/>
              </w:rPr>
            </w:pPr>
          </w:p>
          <w:p w:rsidR="00080C1D" w:rsidRPr="004A6035" w:rsidRDefault="00080C1D" w:rsidP="008578C4">
            <w:pPr>
              <w:shd w:val="clear" w:color="auto" w:fill="FFFFFF"/>
              <w:jc w:val="both"/>
              <w:rPr>
                <w:b/>
                <w:bCs/>
                <w:noProof w:val="0"/>
                <w:sz w:val="22"/>
                <w:szCs w:val="22"/>
                <w:lang w:eastAsia="lv-LV"/>
              </w:rPr>
            </w:pPr>
            <w:r w:rsidRPr="004A6035">
              <w:rPr>
                <w:b/>
                <w:bCs/>
                <w:noProof w:val="0"/>
                <w:sz w:val="22"/>
                <w:szCs w:val="22"/>
                <w:lang w:eastAsia="lv-LV"/>
              </w:rPr>
              <w:t>Lauksaimniecības datu centrs</w:t>
            </w:r>
          </w:p>
          <w:p w:rsidR="00080C1D" w:rsidRPr="004A6035" w:rsidRDefault="00080C1D" w:rsidP="008578C4">
            <w:pPr>
              <w:jc w:val="both"/>
              <w:rPr>
                <w:noProof w:val="0"/>
                <w:sz w:val="22"/>
                <w:szCs w:val="22"/>
                <w:lang w:eastAsia="lv-LV"/>
              </w:rPr>
            </w:pPr>
            <w:r>
              <w:rPr>
                <w:noProof w:val="0"/>
                <w:sz w:val="22"/>
                <w:szCs w:val="22"/>
                <w:lang w:eastAsia="lv-LV"/>
              </w:rPr>
              <w:t>Republikas laukums 2</w:t>
            </w:r>
            <w:r w:rsidRPr="004A6035">
              <w:rPr>
                <w:noProof w:val="0"/>
                <w:sz w:val="22"/>
                <w:szCs w:val="22"/>
                <w:lang w:eastAsia="lv-LV"/>
              </w:rPr>
              <w:t>, Rīga, LV-1010, Latvija</w:t>
            </w:r>
          </w:p>
          <w:p w:rsidR="00080C1D" w:rsidRPr="00137579" w:rsidRDefault="00080C1D" w:rsidP="008578C4">
            <w:pPr>
              <w:spacing w:before="40"/>
              <w:jc w:val="both"/>
              <w:rPr>
                <w:bCs/>
                <w:noProof w:val="0"/>
                <w:sz w:val="10"/>
                <w:szCs w:val="10"/>
                <w:lang w:eastAsia="lv-LV"/>
              </w:rPr>
            </w:pPr>
          </w:p>
          <w:tbl>
            <w:tblPr>
              <w:tblW w:w="9000" w:type="dxa"/>
              <w:tblLayout w:type="fixed"/>
              <w:tblLook w:val="01E0"/>
            </w:tblPr>
            <w:tblGrid>
              <w:gridCol w:w="3720"/>
              <w:gridCol w:w="5280"/>
            </w:tblGrid>
            <w:tr w:rsidR="00080C1D" w:rsidRPr="00A205CA" w:rsidTr="008578C4">
              <w:tc>
                <w:tcPr>
                  <w:tcW w:w="3720" w:type="dxa"/>
                  <w:tcBorders>
                    <w:right w:val="dotted" w:sz="4" w:space="0" w:color="auto"/>
                  </w:tcBorders>
                </w:tcPr>
                <w:p w:rsidR="00080C1D" w:rsidRPr="00A205CA" w:rsidRDefault="00080C1D" w:rsidP="008578C4">
                  <w:pPr>
                    <w:rPr>
                      <w:noProof w:val="0"/>
                      <w:sz w:val="22"/>
                      <w:szCs w:val="22"/>
                      <w:lang w:eastAsia="lv-LV"/>
                    </w:rPr>
                  </w:pPr>
                  <w:r w:rsidRPr="004A6035">
                    <w:rPr>
                      <w:noProof w:val="0"/>
                      <w:sz w:val="22"/>
                      <w:szCs w:val="22"/>
                      <w:lang w:eastAsia="lv-LV"/>
                    </w:rPr>
                    <w:t xml:space="preserve">1.1. </w:t>
                  </w:r>
                  <w:r>
                    <w:rPr>
                      <w:noProof w:val="0"/>
                      <w:sz w:val="22"/>
                      <w:szCs w:val="22"/>
                      <w:lang w:eastAsia="lv-LV"/>
                    </w:rPr>
                    <w:t>t</w:t>
                  </w:r>
                  <w:r w:rsidRPr="004A6035">
                    <w:rPr>
                      <w:noProof w:val="0"/>
                      <w:sz w:val="22"/>
                      <w:szCs w:val="22"/>
                      <w:lang w:eastAsia="lv-LV"/>
                    </w:rPr>
                    <w:t>eritoriālā struktūrvienība:</w:t>
                  </w:r>
                </w:p>
              </w:tc>
              <w:tc>
                <w:tcPr>
                  <w:tcW w:w="528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80C1D" w:rsidRPr="00A205CA" w:rsidRDefault="00080C1D" w:rsidP="008578C4">
                  <w:pPr>
                    <w:rPr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</w:tr>
          </w:tbl>
          <w:p w:rsidR="00080C1D" w:rsidRPr="00424DE2" w:rsidRDefault="00080C1D" w:rsidP="008578C4">
            <w:pPr>
              <w:rPr>
                <w:noProof w:val="0"/>
                <w:sz w:val="16"/>
                <w:szCs w:val="16"/>
                <w:lang w:eastAsia="lv-LV"/>
              </w:rPr>
            </w:pPr>
          </w:p>
          <w:tbl>
            <w:tblPr>
              <w:tblW w:w="9000" w:type="dxa"/>
              <w:tblLayout w:type="fixed"/>
              <w:tblLook w:val="01E0"/>
            </w:tblPr>
            <w:tblGrid>
              <w:gridCol w:w="3720"/>
              <w:gridCol w:w="5280"/>
            </w:tblGrid>
            <w:tr w:rsidR="00080C1D" w:rsidRPr="00A205CA" w:rsidTr="008578C4">
              <w:tc>
                <w:tcPr>
                  <w:tcW w:w="3720" w:type="dxa"/>
                  <w:tcBorders>
                    <w:right w:val="dotted" w:sz="4" w:space="0" w:color="auto"/>
                  </w:tcBorders>
                </w:tcPr>
                <w:p w:rsidR="00080C1D" w:rsidRPr="00A205CA" w:rsidRDefault="00080C1D" w:rsidP="008578C4">
                  <w:pPr>
                    <w:rPr>
                      <w:noProof w:val="0"/>
                      <w:sz w:val="22"/>
                      <w:szCs w:val="22"/>
                      <w:lang w:eastAsia="lv-LV"/>
                    </w:rPr>
                  </w:pPr>
                  <w:r w:rsidRPr="00A205CA">
                    <w:rPr>
                      <w:noProof w:val="0"/>
                      <w:sz w:val="22"/>
                      <w:szCs w:val="22"/>
                      <w:lang w:eastAsia="lv-LV"/>
                    </w:rPr>
                    <w:t xml:space="preserve">1.2. </w:t>
                  </w:r>
                  <w:r>
                    <w:rPr>
                      <w:noProof w:val="0"/>
                      <w:sz w:val="22"/>
                      <w:szCs w:val="22"/>
                      <w:lang w:eastAsia="lv-LV"/>
                    </w:rPr>
                    <w:t>t</w:t>
                  </w:r>
                  <w:r w:rsidRPr="004A6035">
                    <w:rPr>
                      <w:noProof w:val="0"/>
                      <w:sz w:val="22"/>
                      <w:szCs w:val="22"/>
                      <w:lang w:eastAsia="lv-LV"/>
                    </w:rPr>
                    <w:t xml:space="preserve">eritoriālās struktūrvienības </w:t>
                  </w:r>
                  <w:r w:rsidRPr="00A205CA">
                    <w:rPr>
                      <w:noProof w:val="0"/>
                      <w:sz w:val="22"/>
                      <w:szCs w:val="22"/>
                      <w:lang w:eastAsia="lv-LV"/>
                    </w:rPr>
                    <w:t>adrese:</w:t>
                  </w:r>
                </w:p>
              </w:tc>
              <w:tc>
                <w:tcPr>
                  <w:tcW w:w="528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80C1D" w:rsidRPr="00A205CA" w:rsidRDefault="00080C1D" w:rsidP="008578C4">
                  <w:pPr>
                    <w:rPr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</w:tr>
          </w:tbl>
          <w:p w:rsidR="00080C1D" w:rsidRPr="00424DE2" w:rsidRDefault="00080C1D" w:rsidP="008578C4">
            <w:pPr>
              <w:rPr>
                <w:noProof w:val="0"/>
                <w:sz w:val="2"/>
                <w:szCs w:val="2"/>
                <w:lang w:eastAsia="lv-LV"/>
              </w:rPr>
            </w:pPr>
          </w:p>
          <w:p w:rsidR="00080C1D" w:rsidRPr="00A205CA" w:rsidRDefault="00080C1D" w:rsidP="008578C4">
            <w:pPr>
              <w:rPr>
                <w:b/>
                <w:bCs/>
                <w:noProof w:val="0"/>
                <w:sz w:val="8"/>
                <w:szCs w:val="8"/>
                <w:lang w:eastAsia="lv-LV"/>
              </w:rPr>
            </w:pPr>
          </w:p>
        </w:tc>
      </w:tr>
      <w:tr w:rsidR="00080C1D" w:rsidRPr="00A205CA" w:rsidTr="00830555">
        <w:tc>
          <w:tcPr>
            <w:tcW w:w="9781" w:type="dxa"/>
            <w:gridSpan w:val="6"/>
          </w:tcPr>
          <w:p w:rsidR="00080C1D" w:rsidRDefault="00080C1D" w:rsidP="008578C4">
            <w:pPr>
              <w:spacing w:before="40"/>
              <w:jc w:val="both"/>
              <w:rPr>
                <w:b/>
                <w:bCs/>
                <w:iCs/>
                <w:noProof w:val="0"/>
                <w:sz w:val="22"/>
                <w:szCs w:val="22"/>
                <w:lang w:eastAsia="lv-LV"/>
              </w:rPr>
            </w:pPr>
            <w:r w:rsidRPr="004A6035">
              <w:rPr>
                <w:b/>
                <w:bCs/>
                <w:noProof w:val="0"/>
                <w:sz w:val="22"/>
                <w:szCs w:val="22"/>
                <w:lang w:eastAsia="lv-LV"/>
              </w:rPr>
              <w:t xml:space="preserve">2. </w:t>
            </w:r>
            <w:r w:rsidRPr="004A6035">
              <w:rPr>
                <w:b/>
                <w:bCs/>
                <w:iCs/>
                <w:noProof w:val="0"/>
                <w:sz w:val="22"/>
                <w:szCs w:val="22"/>
                <w:lang w:eastAsia="lv-LV"/>
              </w:rPr>
              <w:t>Importētājs</w:t>
            </w:r>
            <w:r w:rsidRPr="00A205CA">
              <w:rPr>
                <w:b/>
                <w:bCs/>
                <w:iCs/>
                <w:noProof w:val="0"/>
                <w:sz w:val="22"/>
                <w:szCs w:val="22"/>
                <w:lang w:eastAsia="lv-LV"/>
              </w:rPr>
              <w:t>:</w:t>
            </w:r>
          </w:p>
          <w:p w:rsidR="00080C1D" w:rsidRPr="00BF2624" w:rsidRDefault="00080C1D" w:rsidP="008578C4">
            <w:pPr>
              <w:spacing w:before="40"/>
              <w:jc w:val="both"/>
              <w:rPr>
                <w:bCs/>
                <w:noProof w:val="0"/>
                <w:sz w:val="4"/>
                <w:szCs w:val="4"/>
                <w:lang w:eastAsia="lv-LV"/>
              </w:rPr>
            </w:pPr>
          </w:p>
          <w:tbl>
            <w:tblPr>
              <w:tblW w:w="9000" w:type="dxa"/>
              <w:tblLayout w:type="fixed"/>
              <w:tblLook w:val="01E0"/>
            </w:tblPr>
            <w:tblGrid>
              <w:gridCol w:w="2302"/>
              <w:gridCol w:w="6698"/>
            </w:tblGrid>
            <w:tr w:rsidR="00080C1D" w:rsidRPr="00A205CA" w:rsidTr="008578C4">
              <w:tc>
                <w:tcPr>
                  <w:tcW w:w="2302" w:type="dxa"/>
                  <w:tcBorders>
                    <w:right w:val="dotted" w:sz="4" w:space="0" w:color="auto"/>
                  </w:tcBorders>
                </w:tcPr>
                <w:p w:rsidR="00080C1D" w:rsidRPr="00A205CA" w:rsidRDefault="00080C1D" w:rsidP="008578C4">
                  <w:pPr>
                    <w:rPr>
                      <w:noProof w:val="0"/>
                      <w:sz w:val="22"/>
                      <w:szCs w:val="22"/>
                      <w:lang w:eastAsia="lv-LV"/>
                    </w:rPr>
                  </w:pPr>
                  <w:r>
                    <w:rPr>
                      <w:noProof w:val="0"/>
                      <w:sz w:val="22"/>
                      <w:szCs w:val="22"/>
                      <w:lang w:eastAsia="lv-LV"/>
                    </w:rPr>
                    <w:t>2</w:t>
                  </w:r>
                  <w:r w:rsidRPr="00A205CA">
                    <w:rPr>
                      <w:noProof w:val="0"/>
                      <w:sz w:val="22"/>
                      <w:szCs w:val="22"/>
                      <w:lang w:eastAsia="lv-LV"/>
                    </w:rPr>
                    <w:t>.1. nosaukums:</w:t>
                  </w:r>
                </w:p>
              </w:tc>
              <w:tc>
                <w:tcPr>
                  <w:tcW w:w="669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80C1D" w:rsidRPr="00A205CA" w:rsidRDefault="00080C1D" w:rsidP="008578C4">
                  <w:pPr>
                    <w:rPr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</w:tr>
          </w:tbl>
          <w:p w:rsidR="00080C1D" w:rsidRPr="00424DE2" w:rsidRDefault="00080C1D" w:rsidP="008578C4">
            <w:pPr>
              <w:rPr>
                <w:noProof w:val="0"/>
                <w:sz w:val="16"/>
                <w:szCs w:val="16"/>
                <w:lang w:eastAsia="lv-LV"/>
              </w:rPr>
            </w:pPr>
          </w:p>
          <w:tbl>
            <w:tblPr>
              <w:tblW w:w="9000" w:type="dxa"/>
              <w:tblLayout w:type="fixed"/>
              <w:tblLook w:val="01E0"/>
            </w:tblPr>
            <w:tblGrid>
              <w:gridCol w:w="2302"/>
              <w:gridCol w:w="6698"/>
            </w:tblGrid>
            <w:tr w:rsidR="00080C1D" w:rsidRPr="00A205CA" w:rsidTr="008578C4">
              <w:tc>
                <w:tcPr>
                  <w:tcW w:w="2302" w:type="dxa"/>
                  <w:tcBorders>
                    <w:right w:val="dotted" w:sz="4" w:space="0" w:color="auto"/>
                  </w:tcBorders>
                </w:tcPr>
                <w:p w:rsidR="00080C1D" w:rsidRPr="00A205CA" w:rsidRDefault="00080C1D" w:rsidP="008578C4">
                  <w:pPr>
                    <w:rPr>
                      <w:noProof w:val="0"/>
                      <w:sz w:val="22"/>
                      <w:szCs w:val="22"/>
                      <w:lang w:eastAsia="lv-LV"/>
                    </w:rPr>
                  </w:pPr>
                  <w:r>
                    <w:rPr>
                      <w:noProof w:val="0"/>
                      <w:sz w:val="22"/>
                      <w:szCs w:val="22"/>
                      <w:lang w:eastAsia="lv-LV"/>
                    </w:rPr>
                    <w:t>2</w:t>
                  </w:r>
                  <w:r w:rsidRPr="00A205CA">
                    <w:rPr>
                      <w:noProof w:val="0"/>
                      <w:sz w:val="22"/>
                      <w:szCs w:val="22"/>
                      <w:lang w:eastAsia="lv-LV"/>
                    </w:rPr>
                    <w:t>.2. faktiskā adrese:</w:t>
                  </w:r>
                </w:p>
              </w:tc>
              <w:tc>
                <w:tcPr>
                  <w:tcW w:w="669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80C1D" w:rsidRPr="00A205CA" w:rsidRDefault="00080C1D" w:rsidP="008578C4">
                  <w:pPr>
                    <w:rPr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</w:tr>
          </w:tbl>
          <w:p w:rsidR="00080C1D" w:rsidRPr="00424DE2" w:rsidRDefault="00080C1D" w:rsidP="008578C4">
            <w:pPr>
              <w:rPr>
                <w:noProof w:val="0"/>
                <w:sz w:val="16"/>
                <w:szCs w:val="16"/>
                <w:lang w:eastAsia="lv-LV"/>
              </w:rPr>
            </w:pPr>
          </w:p>
          <w:tbl>
            <w:tblPr>
              <w:tblW w:w="9000" w:type="dxa"/>
              <w:tblLayout w:type="fixed"/>
              <w:tblLook w:val="01E0"/>
            </w:tblPr>
            <w:tblGrid>
              <w:gridCol w:w="4428"/>
              <w:gridCol w:w="4572"/>
            </w:tblGrid>
            <w:tr w:rsidR="00080C1D" w:rsidRPr="00A205CA" w:rsidTr="008578C4">
              <w:tc>
                <w:tcPr>
                  <w:tcW w:w="4428" w:type="dxa"/>
                  <w:tcBorders>
                    <w:right w:val="dotted" w:sz="4" w:space="0" w:color="auto"/>
                  </w:tcBorders>
                </w:tcPr>
                <w:p w:rsidR="00080C1D" w:rsidRPr="00A205CA" w:rsidRDefault="00080C1D" w:rsidP="008578C4">
                  <w:pPr>
                    <w:rPr>
                      <w:noProof w:val="0"/>
                      <w:sz w:val="22"/>
                      <w:szCs w:val="22"/>
                      <w:lang w:eastAsia="lv-LV"/>
                    </w:rPr>
                  </w:pPr>
                  <w:r>
                    <w:rPr>
                      <w:noProof w:val="0"/>
                      <w:sz w:val="22"/>
                      <w:szCs w:val="22"/>
                      <w:lang w:eastAsia="lv-LV"/>
                    </w:rPr>
                    <w:t>2</w:t>
                  </w:r>
                  <w:r w:rsidRPr="00A205CA">
                    <w:rPr>
                      <w:noProof w:val="0"/>
                      <w:sz w:val="22"/>
                      <w:szCs w:val="22"/>
                      <w:lang w:eastAsia="lv-LV"/>
                    </w:rPr>
                    <w:t>.3. reģistrācijas numurs Uzņēmumu reģistrā:</w:t>
                  </w:r>
                </w:p>
              </w:tc>
              <w:tc>
                <w:tcPr>
                  <w:tcW w:w="457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80C1D" w:rsidRPr="00A205CA" w:rsidRDefault="00080C1D" w:rsidP="008578C4">
                  <w:pPr>
                    <w:rPr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</w:tr>
          </w:tbl>
          <w:p w:rsidR="00080C1D" w:rsidRPr="00424DE2" w:rsidRDefault="00080C1D" w:rsidP="008578C4">
            <w:pPr>
              <w:rPr>
                <w:noProof w:val="0"/>
                <w:sz w:val="16"/>
                <w:szCs w:val="16"/>
                <w:lang w:eastAsia="lv-LV"/>
              </w:rPr>
            </w:pPr>
          </w:p>
          <w:tbl>
            <w:tblPr>
              <w:tblW w:w="90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10"/>
              <w:gridCol w:w="1984"/>
              <w:gridCol w:w="709"/>
              <w:gridCol w:w="1843"/>
              <w:gridCol w:w="850"/>
              <w:gridCol w:w="2304"/>
            </w:tblGrid>
            <w:tr w:rsidR="00080C1D" w:rsidRPr="00A205CA" w:rsidTr="008578C4"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80C1D" w:rsidRPr="00A205CA" w:rsidRDefault="00080C1D" w:rsidP="008578C4">
                  <w:pPr>
                    <w:rPr>
                      <w:noProof w:val="0"/>
                      <w:spacing w:val="-2"/>
                      <w:sz w:val="22"/>
                      <w:szCs w:val="22"/>
                      <w:lang w:eastAsia="lv-LV"/>
                    </w:rPr>
                  </w:pPr>
                  <w:r>
                    <w:rPr>
                      <w:noProof w:val="0"/>
                      <w:spacing w:val="-2"/>
                      <w:sz w:val="22"/>
                      <w:szCs w:val="22"/>
                      <w:lang w:eastAsia="lv-LV"/>
                    </w:rPr>
                    <w:t>2</w:t>
                  </w:r>
                  <w:r w:rsidRPr="00A205CA">
                    <w:rPr>
                      <w:noProof w:val="0"/>
                      <w:spacing w:val="-2"/>
                      <w:sz w:val="22"/>
                      <w:szCs w:val="22"/>
                      <w:lang w:eastAsia="lv-LV"/>
                    </w:rPr>
                    <w:t>.4. tālrunis:</w:t>
                  </w:r>
                </w:p>
              </w:tc>
              <w:tc>
                <w:tcPr>
                  <w:tcW w:w="19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80C1D" w:rsidRPr="00A205CA" w:rsidRDefault="00080C1D" w:rsidP="008578C4">
                  <w:pPr>
                    <w:rPr>
                      <w:noProof w:val="0"/>
                      <w:spacing w:val="-2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80C1D" w:rsidRPr="00A205CA" w:rsidRDefault="00080C1D" w:rsidP="008578C4">
                  <w:pPr>
                    <w:ind w:right="-57"/>
                    <w:rPr>
                      <w:noProof w:val="0"/>
                      <w:spacing w:val="-2"/>
                      <w:sz w:val="22"/>
                      <w:szCs w:val="22"/>
                      <w:lang w:eastAsia="lv-LV"/>
                    </w:rPr>
                  </w:pPr>
                  <w:r w:rsidRPr="00A205CA">
                    <w:rPr>
                      <w:noProof w:val="0"/>
                      <w:spacing w:val="-2"/>
                      <w:sz w:val="22"/>
                      <w:szCs w:val="22"/>
                      <w:lang w:eastAsia="lv-LV"/>
                    </w:rPr>
                    <w:t>fakss:</w:t>
                  </w: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80C1D" w:rsidRPr="00A205CA" w:rsidRDefault="00080C1D" w:rsidP="008578C4">
                  <w:pPr>
                    <w:rPr>
                      <w:noProof w:val="0"/>
                      <w:spacing w:val="-2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80C1D" w:rsidRPr="00A205CA" w:rsidRDefault="00080C1D" w:rsidP="008578C4">
                  <w:pPr>
                    <w:ind w:right="-57"/>
                    <w:rPr>
                      <w:noProof w:val="0"/>
                      <w:spacing w:val="-2"/>
                      <w:sz w:val="22"/>
                      <w:szCs w:val="22"/>
                      <w:lang w:eastAsia="lv-LV"/>
                    </w:rPr>
                  </w:pPr>
                  <w:r w:rsidRPr="00A205CA">
                    <w:rPr>
                      <w:noProof w:val="0"/>
                      <w:spacing w:val="-2"/>
                      <w:sz w:val="22"/>
                      <w:szCs w:val="22"/>
                      <w:lang w:eastAsia="lv-LV"/>
                    </w:rPr>
                    <w:t>e-pasts:</w:t>
                  </w:r>
                </w:p>
              </w:tc>
              <w:tc>
                <w:tcPr>
                  <w:tcW w:w="230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80C1D" w:rsidRPr="00A205CA" w:rsidRDefault="00080C1D" w:rsidP="008578C4">
                  <w:pPr>
                    <w:rPr>
                      <w:noProof w:val="0"/>
                      <w:spacing w:val="-2"/>
                      <w:sz w:val="22"/>
                      <w:szCs w:val="22"/>
                      <w:lang w:eastAsia="lv-LV"/>
                    </w:rPr>
                  </w:pPr>
                </w:p>
              </w:tc>
            </w:tr>
          </w:tbl>
          <w:p w:rsidR="00080C1D" w:rsidRPr="00424DE2" w:rsidRDefault="00080C1D" w:rsidP="008578C4">
            <w:pPr>
              <w:rPr>
                <w:noProof w:val="0"/>
                <w:sz w:val="2"/>
                <w:szCs w:val="2"/>
                <w:lang w:eastAsia="lv-LV"/>
              </w:rPr>
            </w:pPr>
          </w:p>
          <w:p w:rsidR="00080C1D" w:rsidRPr="00A205CA" w:rsidRDefault="00080C1D" w:rsidP="008578C4">
            <w:pPr>
              <w:rPr>
                <w:b/>
                <w:bCs/>
                <w:noProof w:val="0"/>
                <w:sz w:val="8"/>
                <w:szCs w:val="8"/>
                <w:lang w:eastAsia="lv-LV"/>
              </w:rPr>
            </w:pPr>
          </w:p>
        </w:tc>
      </w:tr>
      <w:tr w:rsidR="00080C1D" w:rsidRPr="004A6035" w:rsidTr="00830555">
        <w:trPr>
          <w:trHeight w:val="277"/>
        </w:trPr>
        <w:tc>
          <w:tcPr>
            <w:tcW w:w="9781" w:type="dxa"/>
            <w:gridSpan w:val="6"/>
            <w:tcBorders>
              <w:bottom w:val="nil"/>
            </w:tcBorders>
          </w:tcPr>
          <w:p w:rsidR="00080C1D" w:rsidRPr="004A6035" w:rsidRDefault="00080C1D" w:rsidP="008578C4">
            <w:pPr>
              <w:spacing w:before="40" w:after="40"/>
              <w:jc w:val="both"/>
              <w:rPr>
                <w:bCs/>
                <w:noProof w:val="0"/>
                <w:sz w:val="22"/>
                <w:szCs w:val="22"/>
                <w:lang w:eastAsia="lv-LV"/>
              </w:rPr>
            </w:pPr>
            <w:r>
              <w:rPr>
                <w:b/>
                <w:bCs/>
                <w:noProof w:val="0"/>
                <w:sz w:val="22"/>
                <w:szCs w:val="22"/>
                <w:lang w:eastAsia="lv-LV"/>
              </w:rPr>
              <w:t>3</w:t>
            </w:r>
            <w:r w:rsidRPr="004A6035">
              <w:rPr>
                <w:b/>
                <w:bCs/>
                <w:noProof w:val="0"/>
                <w:sz w:val="22"/>
                <w:szCs w:val="22"/>
                <w:lang w:eastAsia="lv-LV"/>
              </w:rPr>
              <w:t xml:space="preserve">. Dzīvnieku </w:t>
            </w:r>
            <w:r w:rsidRPr="004A6035">
              <w:rPr>
                <w:bCs/>
                <w:i/>
                <w:noProof w:val="0"/>
                <w:sz w:val="18"/>
                <w:szCs w:val="18"/>
                <w:lang w:eastAsia="lv-LV"/>
              </w:rPr>
              <w:t>(</w:t>
            </w:r>
            <w:r w:rsidRPr="004A6035">
              <w:rPr>
                <w:i/>
                <w:noProof w:val="0"/>
                <w:sz w:val="18"/>
                <w:szCs w:val="18"/>
                <w:lang w:eastAsia="lv-LV"/>
              </w:rPr>
              <w:t xml:space="preserve">vajadzīgo atzīmēt ar </w:t>
            </w:r>
            <w:r>
              <w:rPr>
                <w:i/>
                <w:noProof w:val="0"/>
                <w:sz w:val="18"/>
                <w:szCs w:val="18"/>
                <w:lang w:eastAsia="lv-LV"/>
              </w:rPr>
              <w:t>"</w:t>
            </w:r>
            <w:r w:rsidRPr="004A6035">
              <w:rPr>
                <w:i/>
                <w:noProof w:val="0"/>
                <w:sz w:val="18"/>
                <w:szCs w:val="18"/>
                <w:lang w:eastAsia="lv-LV"/>
              </w:rPr>
              <w:t>X</w:t>
            </w:r>
            <w:r>
              <w:rPr>
                <w:i/>
                <w:noProof w:val="0"/>
                <w:sz w:val="18"/>
                <w:szCs w:val="18"/>
                <w:lang w:eastAsia="lv-LV"/>
              </w:rPr>
              <w:t>"</w:t>
            </w:r>
            <w:r w:rsidRPr="004A6035">
              <w:rPr>
                <w:bCs/>
                <w:i/>
                <w:noProof w:val="0"/>
                <w:sz w:val="18"/>
                <w:szCs w:val="18"/>
                <w:lang w:eastAsia="lv-LV"/>
              </w:rPr>
              <w:t>)</w:t>
            </w:r>
          </w:p>
          <w:tbl>
            <w:tblPr>
              <w:tblW w:w="45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294"/>
              <w:gridCol w:w="1206"/>
            </w:tblGrid>
            <w:tr w:rsidR="00080C1D" w:rsidRPr="004A6035" w:rsidTr="008578C4"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80C1D" w:rsidRPr="004A6035" w:rsidRDefault="00080C1D" w:rsidP="008578C4">
                  <w:pPr>
                    <w:ind w:firstLine="142"/>
                    <w:rPr>
                      <w:noProof w:val="0"/>
                      <w:sz w:val="22"/>
                      <w:szCs w:val="22"/>
                      <w:lang w:eastAsia="lv-LV"/>
                    </w:rPr>
                  </w:pPr>
                  <w:r w:rsidRPr="004A6035">
                    <w:rPr>
                      <w:noProof w:val="0"/>
                      <w:sz w:val="22"/>
                      <w:szCs w:val="22"/>
                      <w:lang w:eastAsia="lv-LV"/>
                    </w:rPr>
                    <w:t>tīršķirnes vaislas liellopu</w:t>
                  </w:r>
                </w:p>
              </w:tc>
              <w:tc>
                <w:tcPr>
                  <w:tcW w:w="12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80C1D" w:rsidRPr="004A6035" w:rsidRDefault="00080C1D" w:rsidP="008578C4">
                  <w:pPr>
                    <w:rPr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</w:tr>
          </w:tbl>
          <w:p w:rsidR="00080C1D" w:rsidRPr="004A6035" w:rsidRDefault="00080C1D" w:rsidP="008578C4">
            <w:pPr>
              <w:ind w:firstLine="255"/>
              <w:jc w:val="both"/>
              <w:rPr>
                <w:bCs/>
                <w:noProof w:val="0"/>
                <w:sz w:val="22"/>
                <w:szCs w:val="22"/>
                <w:lang w:eastAsia="lv-LV"/>
              </w:rPr>
            </w:pPr>
            <w:r w:rsidRPr="004A6035">
              <w:rPr>
                <w:bCs/>
                <w:noProof w:val="0"/>
                <w:sz w:val="22"/>
                <w:szCs w:val="22"/>
                <w:lang w:eastAsia="lv-LV"/>
              </w:rPr>
              <w:t>vai</w:t>
            </w:r>
          </w:p>
          <w:tbl>
            <w:tblPr>
              <w:tblW w:w="45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294"/>
              <w:gridCol w:w="1234"/>
            </w:tblGrid>
            <w:tr w:rsidR="00080C1D" w:rsidRPr="004A6035" w:rsidTr="008578C4"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80C1D" w:rsidRPr="004A6035" w:rsidRDefault="00080C1D" w:rsidP="008578C4">
                  <w:pPr>
                    <w:ind w:firstLine="142"/>
                    <w:rPr>
                      <w:noProof w:val="0"/>
                      <w:sz w:val="22"/>
                      <w:szCs w:val="22"/>
                      <w:lang w:eastAsia="lv-LV"/>
                    </w:rPr>
                  </w:pPr>
                  <w:r w:rsidRPr="004A6035">
                    <w:rPr>
                      <w:noProof w:val="0"/>
                      <w:sz w:val="22"/>
                      <w:szCs w:val="22"/>
                      <w:lang w:eastAsia="lv-LV"/>
                    </w:rPr>
                    <w:t>nobarošanai paredzēt</w:t>
                  </w:r>
                  <w:r>
                    <w:rPr>
                      <w:noProof w:val="0"/>
                      <w:sz w:val="22"/>
                      <w:szCs w:val="22"/>
                      <w:lang w:eastAsia="lv-LV"/>
                    </w:rPr>
                    <w:t>o</w:t>
                  </w:r>
                  <w:r w:rsidRPr="004A6035">
                    <w:rPr>
                      <w:noProof w:val="0"/>
                      <w:sz w:val="22"/>
                      <w:szCs w:val="22"/>
                      <w:lang w:eastAsia="lv-LV"/>
                    </w:rPr>
                    <w:t xml:space="preserve"> jaunbuļļu</w:t>
                  </w:r>
                </w:p>
              </w:tc>
              <w:tc>
                <w:tcPr>
                  <w:tcW w:w="12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80C1D" w:rsidRPr="004A6035" w:rsidRDefault="00080C1D" w:rsidP="008578C4">
                  <w:pPr>
                    <w:rPr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</w:tr>
          </w:tbl>
          <w:p w:rsidR="00080C1D" w:rsidRPr="004F04B4" w:rsidRDefault="00080C1D" w:rsidP="008578C4">
            <w:pPr>
              <w:ind w:firstLine="227"/>
              <w:jc w:val="both"/>
              <w:rPr>
                <w:bCs/>
                <w:noProof w:val="0"/>
                <w:sz w:val="4"/>
                <w:szCs w:val="4"/>
                <w:lang w:eastAsia="lv-LV"/>
              </w:rPr>
            </w:pPr>
          </w:p>
          <w:p w:rsidR="00080C1D" w:rsidRPr="004A6035" w:rsidRDefault="00080C1D" w:rsidP="008578C4">
            <w:pPr>
              <w:spacing w:before="40"/>
              <w:ind w:firstLine="255"/>
              <w:jc w:val="both"/>
              <w:rPr>
                <w:b/>
                <w:bCs/>
                <w:noProof w:val="0"/>
                <w:sz w:val="22"/>
                <w:szCs w:val="22"/>
                <w:lang w:eastAsia="lv-LV"/>
              </w:rPr>
            </w:pPr>
            <w:r w:rsidRPr="004A6035">
              <w:rPr>
                <w:b/>
                <w:bCs/>
                <w:noProof w:val="0"/>
                <w:sz w:val="22"/>
                <w:szCs w:val="22"/>
                <w:lang w:eastAsia="lv-LV"/>
              </w:rPr>
              <w:t>importam izsniegtā licence:</w:t>
            </w:r>
          </w:p>
        </w:tc>
      </w:tr>
      <w:tr w:rsidR="00080C1D" w:rsidRPr="0059079F" w:rsidTr="00830555">
        <w:trPr>
          <w:trHeight w:val="277"/>
        </w:trPr>
        <w:tc>
          <w:tcPr>
            <w:tcW w:w="9781" w:type="dxa"/>
            <w:gridSpan w:val="6"/>
            <w:tcBorders>
              <w:top w:val="nil"/>
            </w:tcBorders>
          </w:tcPr>
          <w:p w:rsidR="00080C1D" w:rsidRPr="002C36A6" w:rsidRDefault="00080C1D" w:rsidP="008578C4">
            <w:pPr>
              <w:rPr>
                <w:bCs/>
                <w:noProof w:val="0"/>
                <w:sz w:val="10"/>
                <w:szCs w:val="10"/>
                <w:lang w:eastAsia="lv-LV"/>
              </w:rPr>
            </w:pPr>
          </w:p>
          <w:tbl>
            <w:tblPr>
              <w:tblW w:w="8964" w:type="dxa"/>
              <w:tblLayout w:type="fixed"/>
              <w:tblLook w:val="01E0"/>
            </w:tblPr>
            <w:tblGrid>
              <w:gridCol w:w="2160"/>
              <w:gridCol w:w="2349"/>
              <w:gridCol w:w="1904"/>
              <w:gridCol w:w="2551"/>
            </w:tblGrid>
            <w:tr w:rsidR="00080C1D" w:rsidRPr="0059079F" w:rsidTr="008578C4">
              <w:tc>
                <w:tcPr>
                  <w:tcW w:w="2160" w:type="dxa"/>
                  <w:tcBorders>
                    <w:right w:val="dotted" w:sz="4" w:space="0" w:color="auto"/>
                  </w:tcBorders>
                </w:tcPr>
                <w:p w:rsidR="00080C1D" w:rsidRPr="0059079F" w:rsidRDefault="00080C1D" w:rsidP="008578C4">
                  <w:pPr>
                    <w:jc w:val="both"/>
                    <w:rPr>
                      <w:b/>
                      <w:bCs/>
                      <w:noProof w:val="0"/>
                      <w:sz w:val="22"/>
                      <w:szCs w:val="22"/>
                      <w:lang w:eastAsia="lv-LV"/>
                    </w:rPr>
                  </w:pPr>
                  <w:r>
                    <w:rPr>
                      <w:noProof w:val="0"/>
                      <w:sz w:val="22"/>
                      <w:szCs w:val="22"/>
                      <w:lang w:eastAsia="lv-LV"/>
                    </w:rPr>
                    <w:t>3</w:t>
                  </w:r>
                  <w:r w:rsidRPr="0059079F">
                    <w:rPr>
                      <w:noProof w:val="0"/>
                      <w:sz w:val="22"/>
                      <w:szCs w:val="22"/>
                      <w:lang w:eastAsia="lv-LV"/>
                    </w:rPr>
                    <w:t>.1. licences numurs:</w:t>
                  </w:r>
                </w:p>
              </w:tc>
              <w:tc>
                <w:tcPr>
                  <w:tcW w:w="234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80C1D" w:rsidRPr="0059079F" w:rsidRDefault="00080C1D" w:rsidP="008578C4">
                  <w:pPr>
                    <w:rPr>
                      <w:b/>
                      <w:b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1904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:rsidR="00080C1D" w:rsidRPr="0059079F" w:rsidRDefault="00080C1D" w:rsidP="008578C4">
                  <w:pPr>
                    <w:ind w:right="-57"/>
                    <w:jc w:val="both"/>
                    <w:rPr>
                      <w:b/>
                      <w:bCs/>
                      <w:noProof w:val="0"/>
                      <w:sz w:val="22"/>
                      <w:szCs w:val="22"/>
                      <w:lang w:eastAsia="lv-LV"/>
                    </w:rPr>
                  </w:pPr>
                  <w:r>
                    <w:rPr>
                      <w:noProof w:val="0"/>
                      <w:sz w:val="22"/>
                      <w:szCs w:val="22"/>
                      <w:lang w:eastAsia="lv-LV"/>
                    </w:rPr>
                    <w:t>3</w:t>
                  </w:r>
                  <w:r w:rsidRPr="0059079F">
                    <w:rPr>
                      <w:noProof w:val="0"/>
                      <w:sz w:val="22"/>
                      <w:szCs w:val="22"/>
                      <w:lang w:eastAsia="lv-LV"/>
                    </w:rPr>
                    <w:t>.2. izdevējiestāde: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80C1D" w:rsidRPr="0059079F" w:rsidRDefault="00080C1D" w:rsidP="008578C4">
                  <w:pPr>
                    <w:rPr>
                      <w:b/>
                      <w:b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</w:tr>
          </w:tbl>
          <w:p w:rsidR="00080C1D" w:rsidRPr="0059079F" w:rsidRDefault="00080C1D" w:rsidP="008578C4">
            <w:pPr>
              <w:rPr>
                <w:bCs/>
                <w:noProof w:val="0"/>
                <w:sz w:val="16"/>
                <w:szCs w:val="16"/>
                <w:lang w:eastAsia="lv-LV"/>
              </w:rPr>
            </w:pPr>
          </w:p>
          <w:tbl>
            <w:tblPr>
              <w:tblW w:w="8964" w:type="dxa"/>
              <w:tblLayout w:type="fixed"/>
              <w:tblLook w:val="01E0"/>
            </w:tblPr>
            <w:tblGrid>
              <w:gridCol w:w="3011"/>
              <w:gridCol w:w="1498"/>
              <w:gridCol w:w="4455"/>
            </w:tblGrid>
            <w:tr w:rsidR="00080C1D" w:rsidRPr="0059079F" w:rsidTr="008578C4">
              <w:tc>
                <w:tcPr>
                  <w:tcW w:w="3011" w:type="dxa"/>
                  <w:tcBorders>
                    <w:right w:val="dotted" w:sz="4" w:space="0" w:color="auto"/>
                  </w:tcBorders>
                </w:tcPr>
                <w:p w:rsidR="00080C1D" w:rsidRPr="0059079F" w:rsidRDefault="00080C1D" w:rsidP="008578C4">
                  <w:pPr>
                    <w:jc w:val="both"/>
                    <w:rPr>
                      <w:b/>
                      <w:bCs/>
                      <w:noProof w:val="0"/>
                      <w:sz w:val="22"/>
                      <w:szCs w:val="22"/>
                      <w:lang w:eastAsia="lv-LV"/>
                    </w:rPr>
                  </w:pPr>
                  <w:r>
                    <w:rPr>
                      <w:noProof w:val="0"/>
                      <w:sz w:val="22"/>
                      <w:szCs w:val="22"/>
                      <w:lang w:eastAsia="lv-LV"/>
                    </w:rPr>
                    <w:t>3</w:t>
                  </w:r>
                  <w:r w:rsidRPr="0059079F">
                    <w:rPr>
                      <w:noProof w:val="0"/>
                      <w:sz w:val="22"/>
                      <w:szCs w:val="22"/>
                      <w:lang w:eastAsia="lv-LV"/>
                    </w:rPr>
                    <w:t>.3. importēto dzīvnieku skaits:</w:t>
                  </w:r>
                </w:p>
              </w:tc>
              <w:tc>
                <w:tcPr>
                  <w:tcW w:w="149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80C1D" w:rsidRPr="0059079F" w:rsidRDefault="00080C1D" w:rsidP="008578C4">
                  <w:pPr>
                    <w:rPr>
                      <w:b/>
                      <w:b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4455" w:type="dxa"/>
                  <w:tcBorders>
                    <w:left w:val="dotted" w:sz="4" w:space="0" w:color="auto"/>
                  </w:tcBorders>
                </w:tcPr>
                <w:p w:rsidR="00080C1D" w:rsidRPr="0059079F" w:rsidRDefault="00080C1D" w:rsidP="008578C4">
                  <w:pPr>
                    <w:rPr>
                      <w:b/>
                      <w:b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</w:tr>
          </w:tbl>
          <w:p w:rsidR="00080C1D" w:rsidRPr="00D74587" w:rsidRDefault="00080C1D" w:rsidP="008578C4">
            <w:pPr>
              <w:rPr>
                <w:bCs/>
                <w:noProof w:val="0"/>
                <w:sz w:val="16"/>
                <w:szCs w:val="16"/>
                <w:highlight w:val="magenta"/>
                <w:lang w:eastAsia="lv-LV"/>
              </w:rPr>
            </w:pPr>
          </w:p>
          <w:tbl>
            <w:tblPr>
              <w:tblW w:w="9180" w:type="dxa"/>
              <w:tblLayout w:type="fixed"/>
              <w:tblLook w:val="01E0"/>
            </w:tblPr>
            <w:tblGrid>
              <w:gridCol w:w="4509"/>
              <w:gridCol w:w="2156"/>
              <w:gridCol w:w="2515"/>
            </w:tblGrid>
            <w:tr w:rsidR="00080C1D" w:rsidRPr="00D74587" w:rsidTr="008578C4">
              <w:tc>
                <w:tcPr>
                  <w:tcW w:w="4509" w:type="dxa"/>
                  <w:tcBorders>
                    <w:right w:val="dotted" w:sz="4" w:space="0" w:color="auto"/>
                  </w:tcBorders>
                </w:tcPr>
                <w:p w:rsidR="00080C1D" w:rsidRPr="00D74587" w:rsidRDefault="00080C1D" w:rsidP="008578C4">
                  <w:pPr>
                    <w:jc w:val="both"/>
                    <w:rPr>
                      <w:b/>
                      <w:bCs/>
                      <w:noProof w:val="0"/>
                      <w:sz w:val="22"/>
                      <w:szCs w:val="22"/>
                      <w:highlight w:val="magenta"/>
                      <w:lang w:eastAsia="lv-LV"/>
                    </w:rPr>
                  </w:pPr>
                  <w:r>
                    <w:rPr>
                      <w:noProof w:val="0"/>
                      <w:sz w:val="22"/>
                      <w:szCs w:val="22"/>
                      <w:lang w:eastAsia="lv-LV"/>
                    </w:rPr>
                    <w:t>3</w:t>
                  </w:r>
                  <w:r w:rsidRPr="00D74587">
                    <w:rPr>
                      <w:noProof w:val="0"/>
                      <w:sz w:val="22"/>
                      <w:szCs w:val="22"/>
                      <w:lang w:eastAsia="lv-LV"/>
                    </w:rPr>
                    <w:t>.</w:t>
                  </w:r>
                  <w:r>
                    <w:rPr>
                      <w:noProof w:val="0"/>
                      <w:sz w:val="22"/>
                      <w:szCs w:val="22"/>
                      <w:lang w:eastAsia="lv-LV"/>
                    </w:rPr>
                    <w:t>4</w:t>
                  </w:r>
                  <w:r w:rsidRPr="00D74587">
                    <w:rPr>
                      <w:noProof w:val="0"/>
                      <w:sz w:val="22"/>
                      <w:szCs w:val="22"/>
                      <w:lang w:eastAsia="lv-LV"/>
                    </w:rPr>
                    <w:t>. vienotā administratīvā dokumenta numurs:</w:t>
                  </w:r>
                </w:p>
              </w:tc>
              <w:tc>
                <w:tcPr>
                  <w:tcW w:w="215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80C1D" w:rsidRPr="00D74587" w:rsidRDefault="00080C1D" w:rsidP="008578C4">
                  <w:pPr>
                    <w:rPr>
                      <w:b/>
                      <w:bCs/>
                      <w:noProof w:val="0"/>
                      <w:sz w:val="22"/>
                      <w:szCs w:val="22"/>
                      <w:highlight w:val="magenta"/>
                      <w:lang w:eastAsia="lv-LV"/>
                    </w:rPr>
                  </w:pPr>
                </w:p>
              </w:tc>
              <w:tc>
                <w:tcPr>
                  <w:tcW w:w="2515" w:type="dxa"/>
                  <w:tcBorders>
                    <w:left w:val="dotted" w:sz="4" w:space="0" w:color="auto"/>
                  </w:tcBorders>
                </w:tcPr>
                <w:p w:rsidR="00080C1D" w:rsidRPr="00D74587" w:rsidRDefault="00080C1D" w:rsidP="008578C4">
                  <w:pPr>
                    <w:rPr>
                      <w:b/>
                      <w:bCs/>
                      <w:noProof w:val="0"/>
                      <w:sz w:val="22"/>
                      <w:szCs w:val="22"/>
                      <w:highlight w:val="magenta"/>
                      <w:lang w:eastAsia="lv-LV"/>
                    </w:rPr>
                  </w:pPr>
                </w:p>
              </w:tc>
            </w:tr>
          </w:tbl>
          <w:p w:rsidR="00080C1D" w:rsidRPr="00D74587" w:rsidRDefault="00080C1D" w:rsidP="008578C4">
            <w:pPr>
              <w:rPr>
                <w:bCs/>
                <w:noProof w:val="0"/>
                <w:sz w:val="16"/>
                <w:szCs w:val="16"/>
                <w:highlight w:val="magenta"/>
                <w:lang w:eastAsia="lv-LV"/>
              </w:rPr>
            </w:pPr>
          </w:p>
          <w:tbl>
            <w:tblPr>
              <w:tblW w:w="9180" w:type="dxa"/>
              <w:tblLayout w:type="fixed"/>
              <w:tblLook w:val="01E0"/>
            </w:tblPr>
            <w:tblGrid>
              <w:gridCol w:w="5704"/>
              <w:gridCol w:w="2977"/>
              <w:gridCol w:w="499"/>
            </w:tblGrid>
            <w:tr w:rsidR="00080C1D" w:rsidRPr="00D74587" w:rsidTr="008578C4">
              <w:tc>
                <w:tcPr>
                  <w:tcW w:w="5704" w:type="dxa"/>
                  <w:tcBorders>
                    <w:right w:val="dotted" w:sz="4" w:space="0" w:color="auto"/>
                  </w:tcBorders>
                </w:tcPr>
                <w:p w:rsidR="00080C1D" w:rsidRPr="00D74587" w:rsidRDefault="00080C1D" w:rsidP="008578C4">
                  <w:pPr>
                    <w:jc w:val="both"/>
                    <w:rPr>
                      <w:b/>
                      <w:bCs/>
                      <w:noProof w:val="0"/>
                      <w:sz w:val="22"/>
                      <w:szCs w:val="22"/>
                      <w:highlight w:val="magenta"/>
                      <w:lang w:eastAsia="lv-LV"/>
                    </w:rPr>
                  </w:pPr>
                  <w:r>
                    <w:rPr>
                      <w:noProof w:val="0"/>
                      <w:sz w:val="22"/>
                      <w:szCs w:val="22"/>
                      <w:lang w:eastAsia="lv-LV"/>
                    </w:rPr>
                    <w:t>3</w:t>
                  </w:r>
                  <w:r w:rsidRPr="00D74587">
                    <w:rPr>
                      <w:noProof w:val="0"/>
                      <w:sz w:val="22"/>
                      <w:szCs w:val="22"/>
                      <w:lang w:eastAsia="lv-LV"/>
                    </w:rPr>
                    <w:t>.</w:t>
                  </w:r>
                  <w:r>
                    <w:rPr>
                      <w:noProof w:val="0"/>
                      <w:sz w:val="22"/>
                      <w:szCs w:val="22"/>
                      <w:lang w:eastAsia="lv-LV"/>
                    </w:rPr>
                    <w:t>5</w:t>
                  </w:r>
                  <w:r w:rsidRPr="00D74587">
                    <w:rPr>
                      <w:noProof w:val="0"/>
                      <w:sz w:val="22"/>
                      <w:szCs w:val="22"/>
                      <w:lang w:eastAsia="lv-LV"/>
                    </w:rPr>
                    <w:t>. vienotā administratīvā dokumenta noformēšanas datums:</w:t>
                  </w:r>
                </w:p>
              </w:tc>
              <w:tc>
                <w:tcPr>
                  <w:tcW w:w="29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80C1D" w:rsidRPr="00D74587" w:rsidRDefault="00080C1D" w:rsidP="008578C4">
                  <w:pPr>
                    <w:rPr>
                      <w:b/>
                      <w:bCs/>
                      <w:noProof w:val="0"/>
                      <w:sz w:val="22"/>
                      <w:szCs w:val="22"/>
                      <w:highlight w:val="magenta"/>
                      <w:lang w:eastAsia="lv-LV"/>
                    </w:rPr>
                  </w:pPr>
                </w:p>
              </w:tc>
              <w:tc>
                <w:tcPr>
                  <w:tcW w:w="499" w:type="dxa"/>
                  <w:tcBorders>
                    <w:left w:val="dotted" w:sz="4" w:space="0" w:color="auto"/>
                  </w:tcBorders>
                </w:tcPr>
                <w:p w:rsidR="00080C1D" w:rsidRPr="00D74587" w:rsidRDefault="00080C1D" w:rsidP="008578C4">
                  <w:pPr>
                    <w:rPr>
                      <w:b/>
                      <w:bCs/>
                      <w:noProof w:val="0"/>
                      <w:sz w:val="22"/>
                      <w:szCs w:val="22"/>
                      <w:highlight w:val="magenta"/>
                      <w:lang w:eastAsia="lv-LV"/>
                    </w:rPr>
                  </w:pPr>
                </w:p>
              </w:tc>
            </w:tr>
          </w:tbl>
          <w:p w:rsidR="00080C1D" w:rsidRPr="0059079F" w:rsidRDefault="00080C1D" w:rsidP="008578C4">
            <w:pPr>
              <w:rPr>
                <w:bCs/>
                <w:noProof w:val="0"/>
                <w:sz w:val="4"/>
                <w:szCs w:val="4"/>
                <w:lang w:eastAsia="lv-LV"/>
              </w:rPr>
            </w:pPr>
          </w:p>
          <w:p w:rsidR="00080C1D" w:rsidRPr="0059079F" w:rsidRDefault="00080C1D" w:rsidP="008578C4">
            <w:pPr>
              <w:rPr>
                <w:bCs/>
                <w:noProof w:val="0"/>
                <w:sz w:val="4"/>
                <w:szCs w:val="4"/>
                <w:lang w:eastAsia="lv-LV"/>
              </w:rPr>
            </w:pPr>
          </w:p>
        </w:tc>
      </w:tr>
      <w:tr w:rsidR="00080C1D" w:rsidRPr="009B6591" w:rsidTr="00830555">
        <w:tc>
          <w:tcPr>
            <w:tcW w:w="9781" w:type="dxa"/>
            <w:gridSpan w:val="6"/>
          </w:tcPr>
          <w:p w:rsidR="00080C1D" w:rsidRPr="009B6591" w:rsidRDefault="00080C1D" w:rsidP="008578C4">
            <w:pPr>
              <w:spacing w:before="40"/>
              <w:jc w:val="both"/>
              <w:rPr>
                <w:b/>
                <w:bCs/>
                <w:noProof w:val="0"/>
                <w:sz w:val="22"/>
                <w:szCs w:val="22"/>
                <w:lang w:eastAsia="lv-LV"/>
              </w:rPr>
            </w:pPr>
            <w:r w:rsidRPr="00C51761">
              <w:rPr>
                <w:b/>
                <w:bCs/>
                <w:noProof w:val="0"/>
                <w:sz w:val="22"/>
                <w:szCs w:val="22"/>
                <w:lang w:eastAsia="lv-LV"/>
              </w:rPr>
              <w:t>4. Apliecinājums</w:t>
            </w:r>
            <w:r w:rsidRPr="009B6591">
              <w:rPr>
                <w:b/>
                <w:bCs/>
                <w:noProof w:val="0"/>
                <w:sz w:val="22"/>
                <w:szCs w:val="22"/>
                <w:lang w:eastAsia="lv-LV"/>
              </w:rPr>
              <w:t xml:space="preserve"> iesniegts par dzīvniekiem, kas:</w:t>
            </w:r>
          </w:p>
          <w:p w:rsidR="00080C1D" w:rsidRPr="009B6591" w:rsidRDefault="00080C1D" w:rsidP="008578C4">
            <w:pPr>
              <w:jc w:val="both"/>
              <w:rPr>
                <w:bCs/>
                <w:noProof w:val="0"/>
                <w:sz w:val="10"/>
                <w:szCs w:val="10"/>
                <w:lang w:eastAsia="lv-LV"/>
              </w:rPr>
            </w:pPr>
          </w:p>
          <w:tbl>
            <w:tblPr>
              <w:tblW w:w="9180" w:type="dxa"/>
              <w:tblLayout w:type="fixed"/>
              <w:tblLook w:val="01E0"/>
            </w:tblPr>
            <w:tblGrid>
              <w:gridCol w:w="459"/>
              <w:gridCol w:w="426"/>
              <w:gridCol w:w="8295"/>
            </w:tblGrid>
            <w:tr w:rsidR="00080C1D" w:rsidRPr="009B6591" w:rsidTr="008578C4">
              <w:tc>
                <w:tcPr>
                  <w:tcW w:w="459" w:type="dxa"/>
                  <w:tcBorders>
                    <w:right w:val="dotted" w:sz="4" w:space="0" w:color="auto"/>
                  </w:tcBorders>
                </w:tcPr>
                <w:p w:rsidR="00080C1D" w:rsidRPr="009B6591" w:rsidRDefault="00080C1D" w:rsidP="008578C4">
                  <w:pPr>
                    <w:ind w:right="113"/>
                    <w:jc w:val="both"/>
                    <w:rPr>
                      <w:b/>
                      <w:bCs/>
                      <w:noProof w:val="0"/>
                      <w:sz w:val="22"/>
                      <w:szCs w:val="22"/>
                      <w:lang w:eastAsia="lv-LV"/>
                    </w:rPr>
                  </w:pPr>
                  <w:r w:rsidRPr="009B6591">
                    <w:rPr>
                      <w:b/>
                      <w:bCs/>
                      <w:noProof w:val="0"/>
                      <w:sz w:val="22"/>
                      <w:szCs w:val="22"/>
                      <w:lang w:eastAsia="lv-LV"/>
                    </w:rPr>
                    <w:t>A</w:t>
                  </w: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80C1D" w:rsidRPr="009B6591" w:rsidRDefault="00080C1D" w:rsidP="008578C4">
                  <w:pPr>
                    <w:ind w:right="113"/>
                    <w:jc w:val="both"/>
                    <w:rPr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8295" w:type="dxa"/>
                  <w:vMerge w:val="restart"/>
                  <w:tcBorders>
                    <w:left w:val="dotted" w:sz="4" w:space="0" w:color="auto"/>
                  </w:tcBorders>
                </w:tcPr>
                <w:p w:rsidR="00080C1D" w:rsidRPr="00E23741" w:rsidRDefault="00080C1D" w:rsidP="008578C4">
                  <w:pPr>
                    <w:ind w:right="113"/>
                    <w:jc w:val="both"/>
                    <w:rPr>
                      <w:noProof w:val="0"/>
                      <w:spacing w:val="-2"/>
                      <w:sz w:val="22"/>
                      <w:szCs w:val="22"/>
                      <w:lang w:eastAsia="lv-LV"/>
                    </w:rPr>
                  </w:pPr>
                  <w:r w:rsidRPr="00E23741">
                    <w:rPr>
                      <w:noProof w:val="0"/>
                      <w:spacing w:val="-2"/>
                      <w:sz w:val="22"/>
                      <w:szCs w:val="22"/>
                      <w:lang w:eastAsia="lv-LV"/>
                    </w:rPr>
                    <w:t>tika turēti saimniecībā, par kuru tika informēts Lauksaimniecības datu centrs viena mēneša laikā no importēšanas brīža</w:t>
                  </w:r>
                </w:p>
              </w:tc>
            </w:tr>
            <w:tr w:rsidR="00080C1D" w:rsidRPr="009B6591" w:rsidTr="008578C4">
              <w:tc>
                <w:tcPr>
                  <w:tcW w:w="885" w:type="dxa"/>
                  <w:gridSpan w:val="2"/>
                </w:tcPr>
                <w:p w:rsidR="00080C1D" w:rsidRPr="009B6591" w:rsidRDefault="00080C1D" w:rsidP="008578C4">
                  <w:pPr>
                    <w:ind w:right="113"/>
                    <w:jc w:val="both"/>
                    <w:rPr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8295" w:type="dxa"/>
                  <w:vMerge/>
                  <w:tcBorders>
                    <w:left w:val="nil"/>
                  </w:tcBorders>
                </w:tcPr>
                <w:p w:rsidR="00080C1D" w:rsidRPr="009B6591" w:rsidRDefault="00080C1D" w:rsidP="008578C4">
                  <w:pPr>
                    <w:ind w:right="113"/>
                    <w:jc w:val="both"/>
                    <w:rPr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</w:tr>
          </w:tbl>
          <w:p w:rsidR="00080C1D" w:rsidRPr="009B6591" w:rsidRDefault="00080C1D" w:rsidP="008578C4">
            <w:pPr>
              <w:ind w:right="113"/>
              <w:jc w:val="both"/>
              <w:rPr>
                <w:bCs/>
                <w:noProof w:val="0"/>
                <w:sz w:val="16"/>
                <w:szCs w:val="16"/>
                <w:lang w:eastAsia="lv-LV"/>
              </w:rPr>
            </w:pPr>
          </w:p>
          <w:tbl>
            <w:tblPr>
              <w:tblW w:w="9180" w:type="dxa"/>
              <w:tblLayout w:type="fixed"/>
              <w:tblLook w:val="01E0"/>
            </w:tblPr>
            <w:tblGrid>
              <w:gridCol w:w="459"/>
              <w:gridCol w:w="426"/>
              <w:gridCol w:w="8295"/>
            </w:tblGrid>
            <w:tr w:rsidR="00080C1D" w:rsidRPr="009B6591" w:rsidTr="008578C4">
              <w:tc>
                <w:tcPr>
                  <w:tcW w:w="459" w:type="dxa"/>
                  <w:tcBorders>
                    <w:right w:val="dotted" w:sz="4" w:space="0" w:color="auto"/>
                  </w:tcBorders>
                </w:tcPr>
                <w:p w:rsidR="00080C1D" w:rsidRPr="009B6591" w:rsidRDefault="00080C1D" w:rsidP="008578C4">
                  <w:pPr>
                    <w:ind w:right="113"/>
                    <w:jc w:val="both"/>
                    <w:rPr>
                      <w:b/>
                      <w:bCs/>
                      <w:noProof w:val="0"/>
                      <w:sz w:val="22"/>
                      <w:szCs w:val="22"/>
                      <w:lang w:eastAsia="lv-LV"/>
                    </w:rPr>
                  </w:pPr>
                  <w:r w:rsidRPr="009B6591">
                    <w:rPr>
                      <w:b/>
                      <w:bCs/>
                      <w:noProof w:val="0"/>
                      <w:sz w:val="22"/>
                      <w:szCs w:val="22"/>
                      <w:lang w:eastAsia="lv-LV"/>
                    </w:rPr>
                    <w:t>B</w:t>
                  </w: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80C1D" w:rsidRPr="009B6591" w:rsidRDefault="00080C1D" w:rsidP="008578C4">
                  <w:pPr>
                    <w:ind w:right="113"/>
                    <w:jc w:val="both"/>
                    <w:rPr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8295" w:type="dxa"/>
                  <w:vMerge w:val="restart"/>
                  <w:tcBorders>
                    <w:left w:val="dotted" w:sz="4" w:space="0" w:color="auto"/>
                  </w:tcBorders>
                </w:tcPr>
                <w:p w:rsidR="00080C1D" w:rsidRDefault="00080C1D" w:rsidP="008578C4">
                  <w:pPr>
                    <w:ind w:right="113"/>
                    <w:jc w:val="both"/>
                    <w:rPr>
                      <w:noProof w:val="0"/>
                      <w:sz w:val="22"/>
                      <w:szCs w:val="22"/>
                      <w:lang w:eastAsia="lv-LV"/>
                    </w:rPr>
                  </w:pPr>
                  <w:r w:rsidRPr="009B6591">
                    <w:rPr>
                      <w:noProof w:val="0"/>
                      <w:sz w:val="22"/>
                      <w:szCs w:val="22"/>
                      <w:lang w:eastAsia="lv-LV"/>
                    </w:rPr>
                    <w:t>netika nokauti __________________________</w:t>
                  </w:r>
                  <w:r>
                    <w:rPr>
                      <w:noProof w:val="0"/>
                      <w:sz w:val="22"/>
                      <w:szCs w:val="22"/>
                      <w:lang w:eastAsia="lv-LV"/>
                    </w:rPr>
                    <w:t xml:space="preserve"> </w:t>
                  </w:r>
                  <w:r w:rsidRPr="009B6591">
                    <w:rPr>
                      <w:noProof w:val="0"/>
                      <w:sz w:val="22"/>
                      <w:szCs w:val="22"/>
                      <w:lang w:eastAsia="lv-LV"/>
                    </w:rPr>
                    <w:t>laikā no importēšanas brīža</w:t>
                  </w:r>
                </w:p>
                <w:p w:rsidR="00080C1D" w:rsidRPr="009B6591" w:rsidRDefault="00080C1D" w:rsidP="008578C4">
                  <w:pPr>
                    <w:ind w:right="113" w:firstLine="1593"/>
                    <w:jc w:val="both"/>
                    <w:rPr>
                      <w:noProof w:val="0"/>
                      <w:sz w:val="22"/>
                      <w:szCs w:val="22"/>
                      <w:lang w:eastAsia="lv-LV"/>
                    </w:rPr>
                  </w:pPr>
                  <w:r w:rsidRPr="009B6591">
                    <w:rPr>
                      <w:noProof w:val="0"/>
                      <w:sz w:val="18"/>
                      <w:szCs w:val="22"/>
                      <w:lang w:eastAsia="lv-LV"/>
                    </w:rPr>
                    <w:t>(</w:t>
                  </w:r>
                  <w:r w:rsidRPr="009B6591">
                    <w:rPr>
                      <w:i/>
                      <w:noProof w:val="0"/>
                      <w:sz w:val="18"/>
                      <w:szCs w:val="22"/>
                      <w:lang w:eastAsia="lv-LV"/>
                    </w:rPr>
                    <w:t>norādīt dienu vai mēnešu skaitu</w:t>
                  </w:r>
                  <w:r w:rsidRPr="009B6591">
                    <w:rPr>
                      <w:noProof w:val="0"/>
                      <w:sz w:val="18"/>
                      <w:szCs w:val="22"/>
                      <w:lang w:eastAsia="lv-LV"/>
                    </w:rPr>
                    <w:t>)</w:t>
                  </w:r>
                </w:p>
              </w:tc>
            </w:tr>
            <w:tr w:rsidR="00080C1D" w:rsidRPr="009B6591" w:rsidTr="008578C4">
              <w:tc>
                <w:tcPr>
                  <w:tcW w:w="885" w:type="dxa"/>
                  <w:gridSpan w:val="2"/>
                </w:tcPr>
                <w:p w:rsidR="00080C1D" w:rsidRPr="009B6591" w:rsidRDefault="00080C1D" w:rsidP="008578C4">
                  <w:pPr>
                    <w:ind w:right="113"/>
                    <w:jc w:val="both"/>
                    <w:rPr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8295" w:type="dxa"/>
                  <w:vMerge/>
                  <w:tcBorders>
                    <w:left w:val="nil"/>
                  </w:tcBorders>
                </w:tcPr>
                <w:p w:rsidR="00080C1D" w:rsidRPr="009B6591" w:rsidRDefault="00080C1D" w:rsidP="008578C4">
                  <w:pPr>
                    <w:ind w:right="113"/>
                    <w:jc w:val="both"/>
                    <w:rPr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</w:tr>
          </w:tbl>
          <w:p w:rsidR="00080C1D" w:rsidRPr="009B6591" w:rsidRDefault="00080C1D" w:rsidP="008578C4">
            <w:pPr>
              <w:jc w:val="both"/>
              <w:rPr>
                <w:bCs/>
                <w:noProof w:val="0"/>
                <w:sz w:val="10"/>
                <w:szCs w:val="10"/>
                <w:lang w:eastAsia="lv-LV"/>
              </w:rPr>
            </w:pPr>
          </w:p>
          <w:tbl>
            <w:tblPr>
              <w:tblW w:w="9180" w:type="dxa"/>
              <w:tblLayout w:type="fixed"/>
              <w:tblLook w:val="01E0"/>
            </w:tblPr>
            <w:tblGrid>
              <w:gridCol w:w="459"/>
              <w:gridCol w:w="426"/>
              <w:gridCol w:w="8295"/>
            </w:tblGrid>
            <w:tr w:rsidR="00080C1D" w:rsidRPr="009B6591" w:rsidTr="008578C4">
              <w:tc>
                <w:tcPr>
                  <w:tcW w:w="459" w:type="dxa"/>
                  <w:tcBorders>
                    <w:right w:val="dotted" w:sz="4" w:space="0" w:color="auto"/>
                  </w:tcBorders>
                </w:tcPr>
                <w:p w:rsidR="00080C1D" w:rsidRPr="009B6591" w:rsidRDefault="00080C1D" w:rsidP="008578C4">
                  <w:pPr>
                    <w:ind w:right="113"/>
                    <w:jc w:val="both"/>
                    <w:rPr>
                      <w:b/>
                      <w:bCs/>
                      <w:noProof w:val="0"/>
                      <w:sz w:val="22"/>
                      <w:szCs w:val="22"/>
                      <w:lang w:eastAsia="lv-LV"/>
                    </w:rPr>
                  </w:pPr>
                  <w:r>
                    <w:rPr>
                      <w:b/>
                      <w:bCs/>
                      <w:noProof w:val="0"/>
                      <w:sz w:val="22"/>
                      <w:szCs w:val="22"/>
                      <w:lang w:eastAsia="lv-LV"/>
                    </w:rPr>
                    <w:t>C</w:t>
                  </w: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80C1D" w:rsidRPr="009B6591" w:rsidRDefault="00080C1D" w:rsidP="008578C4">
                  <w:pPr>
                    <w:ind w:right="113"/>
                    <w:jc w:val="both"/>
                    <w:rPr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8295" w:type="dxa"/>
                  <w:vMerge w:val="restart"/>
                  <w:tcBorders>
                    <w:left w:val="dotted" w:sz="4" w:space="0" w:color="auto"/>
                  </w:tcBorders>
                </w:tcPr>
                <w:p w:rsidR="00080C1D" w:rsidRPr="009B6591" w:rsidRDefault="00080C1D" w:rsidP="008578C4">
                  <w:pPr>
                    <w:ind w:right="113"/>
                    <w:jc w:val="both"/>
                    <w:rPr>
                      <w:noProof w:val="0"/>
                      <w:sz w:val="22"/>
                      <w:szCs w:val="22"/>
                      <w:lang w:eastAsia="lv-LV"/>
                    </w:rPr>
                  </w:pPr>
                  <w:r w:rsidRPr="009B6591">
                    <w:rPr>
                      <w:noProof w:val="0"/>
                      <w:spacing w:val="-2"/>
                      <w:sz w:val="22"/>
                      <w:szCs w:val="22"/>
                      <w:lang w:eastAsia="lv-LV"/>
                    </w:rPr>
                    <w:t>tika nokauti veselības apsvērumu dēļ vai ir miruši ar slimību vai nelaimes gadījumā pirms noteiktā laikposma beigām (ir uzrādīts valsts pilnvarota veterinārārsta izsniegts pierādījums)</w:t>
                  </w:r>
                </w:p>
              </w:tc>
            </w:tr>
            <w:tr w:rsidR="00080C1D" w:rsidRPr="009B6591" w:rsidTr="008578C4">
              <w:tc>
                <w:tcPr>
                  <w:tcW w:w="885" w:type="dxa"/>
                  <w:gridSpan w:val="2"/>
                </w:tcPr>
                <w:p w:rsidR="00080C1D" w:rsidRPr="009B6591" w:rsidRDefault="00080C1D" w:rsidP="008578C4">
                  <w:pPr>
                    <w:ind w:right="113"/>
                    <w:jc w:val="both"/>
                    <w:rPr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8295" w:type="dxa"/>
                  <w:vMerge/>
                  <w:tcBorders>
                    <w:left w:val="nil"/>
                  </w:tcBorders>
                </w:tcPr>
                <w:p w:rsidR="00080C1D" w:rsidRPr="009B6591" w:rsidRDefault="00080C1D" w:rsidP="008578C4">
                  <w:pPr>
                    <w:ind w:right="113"/>
                    <w:jc w:val="both"/>
                    <w:rPr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</w:tr>
          </w:tbl>
          <w:p w:rsidR="00080C1D" w:rsidRPr="009B6591" w:rsidRDefault="00080C1D" w:rsidP="008578C4">
            <w:pPr>
              <w:ind w:right="113"/>
              <w:jc w:val="both"/>
              <w:rPr>
                <w:bCs/>
                <w:noProof w:val="0"/>
                <w:sz w:val="2"/>
                <w:szCs w:val="2"/>
                <w:lang w:eastAsia="lv-LV"/>
              </w:rPr>
            </w:pPr>
          </w:p>
          <w:p w:rsidR="00080C1D" w:rsidRPr="009B6591" w:rsidRDefault="00080C1D" w:rsidP="008578C4">
            <w:pPr>
              <w:jc w:val="both"/>
              <w:rPr>
                <w:b/>
                <w:bCs/>
                <w:noProof w:val="0"/>
                <w:sz w:val="2"/>
                <w:szCs w:val="2"/>
                <w:lang w:eastAsia="lv-LV"/>
              </w:rPr>
            </w:pPr>
          </w:p>
        </w:tc>
      </w:tr>
      <w:tr w:rsidR="00080C1D" w:rsidRPr="004A6035" w:rsidTr="00830555">
        <w:tc>
          <w:tcPr>
            <w:tcW w:w="9781" w:type="dxa"/>
            <w:gridSpan w:val="6"/>
            <w:tcBorders>
              <w:bottom w:val="nil"/>
            </w:tcBorders>
          </w:tcPr>
          <w:p w:rsidR="00080C1D" w:rsidRPr="00DF4B77" w:rsidRDefault="00080C1D" w:rsidP="008578C4">
            <w:pPr>
              <w:spacing w:before="40" w:after="40"/>
              <w:jc w:val="both"/>
              <w:rPr>
                <w:rFonts w:ascii="Times New Roman Bold" w:hAnsi="Times New Roman Bold"/>
                <w:b/>
                <w:bCs/>
                <w:noProof w:val="0"/>
                <w:spacing w:val="-2"/>
                <w:sz w:val="22"/>
                <w:szCs w:val="22"/>
                <w:lang w:eastAsia="lv-LV"/>
              </w:rPr>
            </w:pPr>
            <w:r w:rsidRPr="00C51761">
              <w:rPr>
                <w:rFonts w:ascii="Times New Roman Bold" w:hAnsi="Times New Roman Bold"/>
                <w:b/>
                <w:bCs/>
                <w:noProof w:val="0"/>
                <w:spacing w:val="-2"/>
                <w:sz w:val="22"/>
                <w:szCs w:val="22"/>
                <w:lang w:eastAsia="lv-LV"/>
              </w:rPr>
              <w:t>5. Par šādiem importētiem dzīvniekiem tika izpildīti apliecinājuma 4.punktā minētie nosacījumi:</w:t>
            </w:r>
          </w:p>
          <w:tbl>
            <w:tblPr>
              <w:tblW w:w="9385" w:type="dxa"/>
              <w:tblBorders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/>
            </w:tblPr>
            <w:tblGrid>
              <w:gridCol w:w="1730"/>
              <w:gridCol w:w="1145"/>
              <w:gridCol w:w="1260"/>
              <w:gridCol w:w="1989"/>
              <w:gridCol w:w="3261"/>
            </w:tblGrid>
            <w:tr w:rsidR="00080C1D" w:rsidRPr="004A6035" w:rsidTr="00830555">
              <w:tc>
                <w:tcPr>
                  <w:tcW w:w="1730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080C1D" w:rsidRPr="00ED3D1C" w:rsidRDefault="00080C1D" w:rsidP="008578C4">
                  <w:pPr>
                    <w:ind w:left="-57" w:right="-57"/>
                    <w:jc w:val="center"/>
                    <w:rPr>
                      <w:noProof w:val="0"/>
                      <w:spacing w:val="-2"/>
                      <w:sz w:val="18"/>
                      <w:szCs w:val="18"/>
                      <w:lang w:eastAsia="lv-LV"/>
                    </w:rPr>
                  </w:pPr>
                  <w:r w:rsidRPr="00ED3D1C">
                    <w:rPr>
                      <w:noProof w:val="0"/>
                      <w:spacing w:val="-2"/>
                      <w:sz w:val="18"/>
                      <w:szCs w:val="18"/>
                      <w:lang w:eastAsia="lv-LV"/>
                    </w:rPr>
                    <w:t>Trešās valsts piešķirtais dzīvnieka identifikācijas numurs</w:t>
                  </w:r>
                </w:p>
              </w:tc>
              <w:tc>
                <w:tcPr>
                  <w:tcW w:w="1145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080C1D" w:rsidRPr="00ED3D1C" w:rsidRDefault="00080C1D" w:rsidP="008578C4">
                  <w:pPr>
                    <w:jc w:val="center"/>
                    <w:rPr>
                      <w:noProof w:val="0"/>
                      <w:sz w:val="18"/>
                      <w:szCs w:val="18"/>
                      <w:lang w:eastAsia="lv-LV"/>
                    </w:rPr>
                  </w:pPr>
                  <w:r w:rsidRPr="00ED3D1C">
                    <w:rPr>
                      <w:noProof w:val="0"/>
                      <w:sz w:val="18"/>
                      <w:szCs w:val="18"/>
                      <w:lang w:eastAsia="lv-LV"/>
                    </w:rPr>
                    <w:t>Dzīvnieka dzimšanas datums</w:t>
                  </w:r>
                </w:p>
              </w:tc>
              <w:tc>
                <w:tcPr>
                  <w:tcW w:w="1260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080C1D" w:rsidRPr="00ED3D1C" w:rsidRDefault="00080C1D" w:rsidP="008578C4">
                  <w:pPr>
                    <w:jc w:val="center"/>
                    <w:rPr>
                      <w:noProof w:val="0"/>
                      <w:sz w:val="18"/>
                      <w:szCs w:val="18"/>
                      <w:lang w:eastAsia="lv-LV"/>
                    </w:rPr>
                  </w:pPr>
                  <w:r w:rsidRPr="00ED3D1C">
                    <w:rPr>
                      <w:noProof w:val="0"/>
                      <w:sz w:val="18"/>
                      <w:szCs w:val="18"/>
                      <w:lang w:eastAsia="lv-LV"/>
                    </w:rPr>
                    <w:t>Dzīvnieka izcelsmes valsts kods</w:t>
                  </w:r>
                </w:p>
              </w:tc>
              <w:tc>
                <w:tcPr>
                  <w:tcW w:w="1989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080C1D" w:rsidRPr="00ED3D1C" w:rsidRDefault="00080C1D" w:rsidP="008578C4">
                  <w:pPr>
                    <w:jc w:val="center"/>
                    <w:rPr>
                      <w:noProof w:val="0"/>
                      <w:sz w:val="18"/>
                      <w:szCs w:val="18"/>
                      <w:lang w:eastAsia="lv-LV"/>
                    </w:rPr>
                  </w:pPr>
                  <w:r w:rsidRPr="00ED3D1C">
                    <w:rPr>
                      <w:noProof w:val="0"/>
                      <w:sz w:val="18"/>
                      <w:szCs w:val="18"/>
                      <w:lang w:eastAsia="lv-LV"/>
                    </w:rPr>
                    <w:t>Latvijas piešķirtais dzīvnieka identitātes numurs</w:t>
                  </w:r>
                </w:p>
              </w:tc>
              <w:tc>
                <w:tcPr>
                  <w:tcW w:w="3261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080C1D" w:rsidRPr="00ED3D1C" w:rsidRDefault="00080C1D" w:rsidP="008578C4">
                  <w:pPr>
                    <w:jc w:val="center"/>
                    <w:rPr>
                      <w:noProof w:val="0"/>
                      <w:sz w:val="18"/>
                      <w:szCs w:val="18"/>
                      <w:lang w:eastAsia="lv-LV"/>
                    </w:rPr>
                  </w:pPr>
                  <w:r w:rsidRPr="00ED3D1C">
                    <w:rPr>
                      <w:noProof w:val="0"/>
                      <w:sz w:val="18"/>
                      <w:szCs w:val="18"/>
                      <w:lang w:eastAsia="lv-LV"/>
                    </w:rPr>
                    <w:t xml:space="preserve">Izpildīti apliecinājuma 4.punktā minētie nosacījumi </w:t>
                  </w:r>
                  <w:r w:rsidRPr="00ED3D1C">
                    <w:rPr>
                      <w:noProof w:val="0"/>
                      <w:sz w:val="18"/>
                      <w:szCs w:val="18"/>
                      <w:lang w:eastAsia="lv-LV"/>
                    </w:rPr>
                    <w:br/>
                  </w:r>
                  <w:r w:rsidRPr="00ED3D1C">
                    <w:rPr>
                      <w:i/>
                      <w:noProof w:val="0"/>
                      <w:sz w:val="18"/>
                      <w:szCs w:val="18"/>
                      <w:lang w:eastAsia="lv-LV"/>
                    </w:rPr>
                    <w:t>(vajadzīgo norādīt)</w:t>
                  </w:r>
                </w:p>
              </w:tc>
            </w:tr>
            <w:tr w:rsidR="00080C1D" w:rsidRPr="004A6035" w:rsidTr="00830555">
              <w:tc>
                <w:tcPr>
                  <w:tcW w:w="17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6E6E6"/>
                </w:tcPr>
                <w:p w:rsidR="00080C1D" w:rsidRPr="00BF2624" w:rsidRDefault="00080C1D" w:rsidP="008578C4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114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6E6E6"/>
                </w:tcPr>
                <w:p w:rsidR="00080C1D" w:rsidRPr="00BF2624" w:rsidRDefault="00080C1D" w:rsidP="008578C4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12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6E6E6"/>
                </w:tcPr>
                <w:p w:rsidR="00080C1D" w:rsidRPr="00BF2624" w:rsidRDefault="00080C1D" w:rsidP="008578C4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198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6E6E6"/>
                </w:tcPr>
                <w:p w:rsidR="00080C1D" w:rsidRPr="00BF2624" w:rsidRDefault="00080C1D" w:rsidP="008578C4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326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6E6E6"/>
                </w:tcPr>
                <w:p w:rsidR="00080C1D" w:rsidRPr="00BF2624" w:rsidRDefault="00080C1D" w:rsidP="008578C4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</w:tr>
            <w:tr w:rsidR="00080C1D" w:rsidRPr="004A6035" w:rsidTr="00830555">
              <w:tc>
                <w:tcPr>
                  <w:tcW w:w="17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80C1D" w:rsidRPr="00BF2624" w:rsidRDefault="00080C1D" w:rsidP="008578C4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114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80C1D" w:rsidRPr="00BF2624" w:rsidRDefault="00080C1D" w:rsidP="008578C4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12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80C1D" w:rsidRPr="00BF2624" w:rsidRDefault="00080C1D" w:rsidP="008578C4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198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80C1D" w:rsidRPr="00BF2624" w:rsidRDefault="00080C1D" w:rsidP="008578C4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326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80C1D" w:rsidRPr="00BF2624" w:rsidRDefault="00080C1D" w:rsidP="008578C4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</w:tr>
            <w:tr w:rsidR="00080C1D" w:rsidRPr="004A6035" w:rsidTr="00830555">
              <w:tc>
                <w:tcPr>
                  <w:tcW w:w="17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6E6E6"/>
                </w:tcPr>
                <w:p w:rsidR="00080C1D" w:rsidRPr="00BF2624" w:rsidRDefault="00080C1D" w:rsidP="008578C4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114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6E6E6"/>
                </w:tcPr>
                <w:p w:rsidR="00080C1D" w:rsidRPr="00BF2624" w:rsidRDefault="00080C1D" w:rsidP="008578C4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12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6E6E6"/>
                </w:tcPr>
                <w:p w:rsidR="00080C1D" w:rsidRPr="00BF2624" w:rsidRDefault="00080C1D" w:rsidP="008578C4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198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6E6E6"/>
                </w:tcPr>
                <w:p w:rsidR="00080C1D" w:rsidRPr="00BF2624" w:rsidRDefault="00080C1D" w:rsidP="008578C4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326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6E6E6"/>
                </w:tcPr>
                <w:p w:rsidR="00080C1D" w:rsidRPr="00BF2624" w:rsidRDefault="00080C1D" w:rsidP="008578C4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</w:tr>
            <w:tr w:rsidR="00080C1D" w:rsidRPr="004A6035" w:rsidTr="00830555">
              <w:tc>
                <w:tcPr>
                  <w:tcW w:w="17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80C1D" w:rsidRPr="00BF2624" w:rsidRDefault="00080C1D" w:rsidP="008578C4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114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80C1D" w:rsidRPr="00BF2624" w:rsidRDefault="00080C1D" w:rsidP="008578C4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12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80C1D" w:rsidRPr="00BF2624" w:rsidRDefault="00080C1D" w:rsidP="008578C4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198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80C1D" w:rsidRPr="00BF2624" w:rsidRDefault="00080C1D" w:rsidP="008578C4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326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80C1D" w:rsidRPr="00BF2624" w:rsidRDefault="00080C1D" w:rsidP="008578C4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</w:tr>
            <w:tr w:rsidR="00080C1D" w:rsidRPr="004A6035" w:rsidTr="00830555">
              <w:tc>
                <w:tcPr>
                  <w:tcW w:w="17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6E6E6"/>
                </w:tcPr>
                <w:p w:rsidR="00080C1D" w:rsidRPr="00BF2624" w:rsidRDefault="00080C1D" w:rsidP="008578C4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114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6E6E6"/>
                </w:tcPr>
                <w:p w:rsidR="00080C1D" w:rsidRPr="00BF2624" w:rsidRDefault="00080C1D" w:rsidP="008578C4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12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6E6E6"/>
                </w:tcPr>
                <w:p w:rsidR="00080C1D" w:rsidRPr="00BF2624" w:rsidRDefault="00080C1D" w:rsidP="008578C4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198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6E6E6"/>
                </w:tcPr>
                <w:p w:rsidR="00080C1D" w:rsidRPr="00BF2624" w:rsidRDefault="00080C1D" w:rsidP="008578C4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326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6E6E6"/>
                </w:tcPr>
                <w:p w:rsidR="00080C1D" w:rsidRPr="00BF2624" w:rsidRDefault="00080C1D" w:rsidP="008578C4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</w:tr>
          </w:tbl>
          <w:p w:rsidR="00080C1D" w:rsidRPr="00DF4B77" w:rsidRDefault="00080C1D" w:rsidP="008578C4">
            <w:pPr>
              <w:spacing w:before="40" w:after="40"/>
              <w:jc w:val="both"/>
              <w:rPr>
                <w:rFonts w:ascii="Times New Roman Bold" w:hAnsi="Times New Roman Bold"/>
                <w:b/>
                <w:bCs/>
                <w:noProof w:val="0"/>
                <w:spacing w:val="-2"/>
                <w:sz w:val="22"/>
                <w:szCs w:val="22"/>
                <w:lang w:eastAsia="lv-LV"/>
              </w:rPr>
            </w:pPr>
          </w:p>
        </w:tc>
      </w:tr>
      <w:tr w:rsidR="00080C1D" w:rsidRPr="004A6035" w:rsidTr="00830555">
        <w:tc>
          <w:tcPr>
            <w:tcW w:w="9781" w:type="dxa"/>
            <w:gridSpan w:val="6"/>
            <w:tcBorders>
              <w:top w:val="nil"/>
            </w:tcBorders>
          </w:tcPr>
          <w:p w:rsidR="00080C1D" w:rsidRPr="004A6035" w:rsidRDefault="00080C1D" w:rsidP="008578C4">
            <w:pPr>
              <w:jc w:val="both"/>
              <w:rPr>
                <w:noProof w:val="0"/>
                <w:sz w:val="18"/>
                <w:szCs w:val="18"/>
                <w:lang w:eastAsia="lv-LV"/>
              </w:rPr>
            </w:pPr>
            <w:r w:rsidRPr="004A6035">
              <w:rPr>
                <w:i/>
                <w:noProof w:val="0"/>
                <w:sz w:val="18"/>
                <w:szCs w:val="18"/>
                <w:lang w:eastAsia="lv-LV"/>
              </w:rPr>
              <w:t>Informācijas uzskaitījums par dzīvniekiem turpināms uz papildu lapas, ja nepieciešams</w:t>
            </w:r>
            <w:r w:rsidRPr="004A6035">
              <w:rPr>
                <w:noProof w:val="0"/>
                <w:sz w:val="18"/>
                <w:szCs w:val="18"/>
                <w:lang w:eastAsia="lv-LV"/>
              </w:rPr>
              <w:t>.</w:t>
            </w:r>
          </w:p>
          <w:p w:rsidR="00080C1D" w:rsidRPr="009C3E03" w:rsidRDefault="00080C1D" w:rsidP="008578C4">
            <w:pPr>
              <w:jc w:val="both"/>
              <w:rPr>
                <w:noProof w:val="0"/>
                <w:sz w:val="16"/>
                <w:szCs w:val="18"/>
                <w:lang w:eastAsia="lv-LV"/>
              </w:rPr>
            </w:pPr>
          </w:p>
          <w:tbl>
            <w:tblPr>
              <w:tblW w:w="9180" w:type="dxa"/>
              <w:tblLayout w:type="fixed"/>
              <w:tblLook w:val="01E0"/>
            </w:tblPr>
            <w:tblGrid>
              <w:gridCol w:w="3578"/>
              <w:gridCol w:w="1276"/>
              <w:gridCol w:w="4326"/>
            </w:tblGrid>
            <w:tr w:rsidR="00080C1D" w:rsidRPr="004A6035" w:rsidTr="008578C4">
              <w:tc>
                <w:tcPr>
                  <w:tcW w:w="3578" w:type="dxa"/>
                  <w:tcBorders>
                    <w:right w:val="dotted" w:sz="4" w:space="0" w:color="auto"/>
                  </w:tcBorders>
                </w:tcPr>
                <w:p w:rsidR="00080C1D" w:rsidRPr="008B3E97" w:rsidRDefault="00080C1D" w:rsidP="008578C4">
                  <w:pPr>
                    <w:jc w:val="both"/>
                    <w:rPr>
                      <w:noProof w:val="0"/>
                      <w:sz w:val="22"/>
                      <w:szCs w:val="22"/>
                      <w:lang w:eastAsia="lv-LV"/>
                    </w:rPr>
                  </w:pPr>
                  <w:r w:rsidRPr="008B3E97">
                    <w:rPr>
                      <w:noProof w:val="0"/>
                      <w:sz w:val="22"/>
                      <w:szCs w:val="22"/>
                      <w:lang w:eastAsia="lv-LV"/>
                    </w:rPr>
                    <w:t>Apliecinājumam papildus pievienota: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80C1D" w:rsidRPr="004A6035" w:rsidRDefault="00080C1D" w:rsidP="008578C4">
                  <w:pPr>
                    <w:rPr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4326" w:type="dxa"/>
                  <w:tcBorders>
                    <w:left w:val="dotted" w:sz="4" w:space="0" w:color="auto"/>
                  </w:tcBorders>
                </w:tcPr>
                <w:p w:rsidR="00080C1D" w:rsidRPr="004A6035" w:rsidRDefault="00080C1D" w:rsidP="008578C4">
                  <w:pPr>
                    <w:jc w:val="both"/>
                    <w:rPr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  <w:r w:rsidRPr="004A6035">
                    <w:rPr>
                      <w:iCs/>
                      <w:noProof w:val="0"/>
                      <w:sz w:val="22"/>
                      <w:szCs w:val="22"/>
                      <w:lang w:eastAsia="lv-LV"/>
                    </w:rPr>
                    <w:t>lapa</w:t>
                  </w:r>
                </w:p>
              </w:tc>
            </w:tr>
          </w:tbl>
          <w:p w:rsidR="00080C1D" w:rsidRPr="002839C3" w:rsidRDefault="00080C1D" w:rsidP="008578C4">
            <w:pPr>
              <w:rPr>
                <w:noProof w:val="0"/>
                <w:sz w:val="2"/>
                <w:szCs w:val="2"/>
                <w:lang w:eastAsia="lv-LV"/>
              </w:rPr>
            </w:pPr>
          </w:p>
          <w:p w:rsidR="00080C1D" w:rsidRPr="002839C3" w:rsidRDefault="00080C1D" w:rsidP="008578C4">
            <w:pPr>
              <w:rPr>
                <w:b/>
                <w:bCs/>
                <w:noProof w:val="0"/>
                <w:sz w:val="2"/>
                <w:szCs w:val="2"/>
                <w:lang w:eastAsia="lv-LV"/>
              </w:rPr>
            </w:pPr>
          </w:p>
        </w:tc>
      </w:tr>
      <w:tr w:rsidR="00080C1D" w:rsidRPr="004A6035" w:rsidTr="00830555">
        <w:tc>
          <w:tcPr>
            <w:tcW w:w="9781" w:type="dxa"/>
            <w:gridSpan w:val="6"/>
            <w:tcBorders>
              <w:bottom w:val="nil"/>
            </w:tcBorders>
          </w:tcPr>
          <w:p w:rsidR="00080C1D" w:rsidRDefault="00080C1D" w:rsidP="008578C4">
            <w:pPr>
              <w:spacing w:before="40"/>
              <w:jc w:val="both"/>
              <w:rPr>
                <w:b/>
                <w:bCs/>
                <w:noProof w:val="0"/>
                <w:sz w:val="22"/>
                <w:szCs w:val="22"/>
                <w:lang w:eastAsia="lv-LV"/>
              </w:rPr>
            </w:pPr>
            <w:r w:rsidRPr="004A6035">
              <w:rPr>
                <w:b/>
                <w:bCs/>
                <w:noProof w:val="0"/>
                <w:sz w:val="22"/>
                <w:szCs w:val="22"/>
                <w:lang w:eastAsia="lv-LV"/>
              </w:rPr>
              <w:t>6. Apliecinājumu izsniedza:</w:t>
            </w:r>
          </w:p>
          <w:p w:rsidR="00080C1D" w:rsidRPr="00ED3D1C" w:rsidRDefault="00080C1D" w:rsidP="008578C4">
            <w:pPr>
              <w:spacing w:before="40"/>
              <w:jc w:val="both"/>
              <w:rPr>
                <w:bCs/>
                <w:noProof w:val="0"/>
                <w:sz w:val="6"/>
                <w:szCs w:val="6"/>
                <w:lang w:eastAsia="lv-LV"/>
              </w:rPr>
            </w:pPr>
          </w:p>
          <w:p w:rsidR="00080C1D" w:rsidRPr="008B3E97" w:rsidRDefault="00080C1D" w:rsidP="008578C4">
            <w:pPr>
              <w:spacing w:before="40" w:after="60"/>
              <w:jc w:val="both"/>
              <w:rPr>
                <w:iCs/>
                <w:noProof w:val="0"/>
                <w:sz w:val="22"/>
                <w:szCs w:val="22"/>
                <w:lang w:eastAsia="lv-LV"/>
              </w:rPr>
            </w:pPr>
            <w:r w:rsidRPr="004A6035">
              <w:rPr>
                <w:iCs/>
                <w:noProof w:val="0"/>
                <w:sz w:val="22"/>
                <w:szCs w:val="22"/>
                <w:lang w:eastAsia="lv-LV"/>
              </w:rPr>
              <w:t>Spiedoga vieta:</w:t>
            </w:r>
          </w:p>
        </w:tc>
      </w:tr>
      <w:tr w:rsidR="00080C1D" w:rsidRPr="004A6035" w:rsidTr="0083055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97" w:type="dxa"/>
            <w:tcBorders>
              <w:top w:val="nil"/>
              <w:right w:val="dotted" w:sz="4" w:space="0" w:color="auto"/>
            </w:tcBorders>
          </w:tcPr>
          <w:p w:rsidR="00080C1D" w:rsidRPr="004A6035" w:rsidRDefault="00080C1D" w:rsidP="008578C4">
            <w:pPr>
              <w:spacing w:before="40"/>
              <w:rPr>
                <w:noProof w:val="0"/>
                <w:sz w:val="22"/>
                <w:szCs w:val="22"/>
                <w:lang w:eastAsia="lv-LV"/>
              </w:rPr>
            </w:pPr>
            <w:r w:rsidRPr="004A6035">
              <w:rPr>
                <w:noProof w:val="0"/>
                <w:sz w:val="22"/>
                <w:szCs w:val="22"/>
                <w:lang w:eastAsia="lv-LV"/>
              </w:rPr>
              <w:t>Izsniegšanas datums: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0C1D" w:rsidRPr="004A6035" w:rsidRDefault="00080C1D" w:rsidP="008578C4">
            <w:pPr>
              <w:rPr>
                <w:noProof w:val="0"/>
                <w:sz w:val="22"/>
                <w:szCs w:val="22"/>
                <w:lang w:eastAsia="lv-LV"/>
              </w:rPr>
            </w:pPr>
          </w:p>
        </w:tc>
        <w:tc>
          <w:tcPr>
            <w:tcW w:w="113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0C1D" w:rsidRPr="004A6035" w:rsidRDefault="00080C1D" w:rsidP="008578C4">
            <w:pPr>
              <w:rPr>
                <w:noProof w:val="0"/>
                <w:sz w:val="22"/>
                <w:szCs w:val="22"/>
                <w:lang w:eastAsia="lv-LV"/>
              </w:rPr>
            </w:pPr>
          </w:p>
        </w:tc>
        <w:tc>
          <w:tcPr>
            <w:tcW w:w="8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0C1D" w:rsidRPr="004A6035" w:rsidRDefault="00080C1D" w:rsidP="008578C4">
            <w:pPr>
              <w:rPr>
                <w:noProof w:val="0"/>
                <w:sz w:val="22"/>
                <w:szCs w:val="22"/>
                <w:lang w:eastAsia="lv-LV"/>
              </w:rPr>
            </w:pPr>
          </w:p>
        </w:tc>
        <w:tc>
          <w:tcPr>
            <w:tcW w:w="2986" w:type="dxa"/>
            <w:gridSpan w:val="2"/>
            <w:tcBorders>
              <w:top w:val="nil"/>
              <w:left w:val="dotted" w:sz="4" w:space="0" w:color="auto"/>
            </w:tcBorders>
          </w:tcPr>
          <w:p w:rsidR="00080C1D" w:rsidRPr="004A6035" w:rsidRDefault="00080C1D" w:rsidP="008578C4">
            <w:pPr>
              <w:spacing w:before="40"/>
              <w:rPr>
                <w:noProof w:val="0"/>
                <w:sz w:val="22"/>
                <w:szCs w:val="22"/>
                <w:lang w:eastAsia="lv-LV"/>
              </w:rPr>
            </w:pPr>
          </w:p>
        </w:tc>
      </w:tr>
      <w:tr w:rsidR="00080C1D" w:rsidRPr="004A6035" w:rsidTr="0083055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97" w:type="dxa"/>
          </w:tcPr>
          <w:p w:rsidR="00080C1D" w:rsidRPr="00BF2624" w:rsidRDefault="00080C1D" w:rsidP="008578C4">
            <w:pPr>
              <w:rPr>
                <w:noProof w:val="0"/>
                <w:sz w:val="18"/>
                <w:szCs w:val="18"/>
                <w:lang w:eastAsia="lv-LV"/>
              </w:rPr>
            </w:pPr>
          </w:p>
        </w:tc>
        <w:tc>
          <w:tcPr>
            <w:tcW w:w="917" w:type="dxa"/>
            <w:tcBorders>
              <w:top w:val="dotted" w:sz="4" w:space="0" w:color="auto"/>
              <w:bottom w:val="nil"/>
            </w:tcBorders>
          </w:tcPr>
          <w:p w:rsidR="00080C1D" w:rsidRPr="00BF2624" w:rsidRDefault="00080C1D" w:rsidP="008578C4">
            <w:pPr>
              <w:jc w:val="center"/>
              <w:rPr>
                <w:i/>
                <w:iCs/>
                <w:noProof w:val="0"/>
                <w:sz w:val="18"/>
                <w:szCs w:val="18"/>
                <w:lang w:eastAsia="lv-LV"/>
              </w:rPr>
            </w:pPr>
            <w:r w:rsidRPr="00BF2624">
              <w:rPr>
                <w:i/>
                <w:iCs/>
                <w:noProof w:val="0"/>
                <w:sz w:val="18"/>
                <w:szCs w:val="18"/>
                <w:lang w:eastAsia="lv-LV"/>
              </w:rPr>
              <w:t>(diena)</w:t>
            </w:r>
          </w:p>
        </w:tc>
        <w:tc>
          <w:tcPr>
            <w:tcW w:w="1136" w:type="dxa"/>
            <w:tcBorders>
              <w:top w:val="dotted" w:sz="4" w:space="0" w:color="auto"/>
              <w:bottom w:val="nil"/>
            </w:tcBorders>
          </w:tcPr>
          <w:p w:rsidR="00080C1D" w:rsidRPr="00BF2624" w:rsidRDefault="00080C1D" w:rsidP="008578C4">
            <w:pPr>
              <w:jc w:val="center"/>
              <w:rPr>
                <w:i/>
                <w:iCs/>
                <w:noProof w:val="0"/>
                <w:sz w:val="18"/>
                <w:szCs w:val="18"/>
                <w:lang w:eastAsia="lv-LV"/>
              </w:rPr>
            </w:pPr>
            <w:r w:rsidRPr="00BF2624">
              <w:rPr>
                <w:i/>
                <w:iCs/>
                <w:noProof w:val="0"/>
                <w:sz w:val="18"/>
                <w:szCs w:val="18"/>
                <w:lang w:eastAsia="lv-LV"/>
              </w:rPr>
              <w:t>(mēnesis)</w:t>
            </w:r>
          </w:p>
        </w:tc>
        <w:tc>
          <w:tcPr>
            <w:tcW w:w="845" w:type="dxa"/>
            <w:tcBorders>
              <w:top w:val="dotted" w:sz="4" w:space="0" w:color="auto"/>
              <w:bottom w:val="nil"/>
            </w:tcBorders>
          </w:tcPr>
          <w:p w:rsidR="00080C1D" w:rsidRPr="00BF2624" w:rsidRDefault="00080C1D" w:rsidP="008578C4">
            <w:pPr>
              <w:jc w:val="center"/>
              <w:rPr>
                <w:i/>
                <w:iCs/>
                <w:noProof w:val="0"/>
                <w:sz w:val="18"/>
                <w:szCs w:val="18"/>
                <w:lang w:eastAsia="lv-LV"/>
              </w:rPr>
            </w:pPr>
            <w:r w:rsidRPr="00BF2624">
              <w:rPr>
                <w:i/>
                <w:iCs/>
                <w:noProof w:val="0"/>
                <w:sz w:val="18"/>
                <w:szCs w:val="18"/>
                <w:lang w:eastAsia="lv-LV"/>
              </w:rPr>
              <w:t>(gads)</w:t>
            </w:r>
          </w:p>
        </w:tc>
        <w:tc>
          <w:tcPr>
            <w:tcW w:w="2986" w:type="dxa"/>
            <w:gridSpan w:val="2"/>
          </w:tcPr>
          <w:p w:rsidR="00080C1D" w:rsidRPr="00BF2624" w:rsidRDefault="00080C1D" w:rsidP="008578C4">
            <w:pPr>
              <w:rPr>
                <w:noProof w:val="0"/>
                <w:sz w:val="18"/>
                <w:szCs w:val="18"/>
                <w:lang w:eastAsia="lv-LV"/>
              </w:rPr>
            </w:pPr>
          </w:p>
        </w:tc>
      </w:tr>
      <w:tr w:rsidR="00080C1D" w:rsidRPr="004A6035" w:rsidTr="0083055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81" w:type="dxa"/>
            <w:gridSpan w:val="6"/>
          </w:tcPr>
          <w:p w:rsidR="00080C1D" w:rsidRPr="00BF2624" w:rsidRDefault="00080C1D" w:rsidP="008578C4">
            <w:pPr>
              <w:rPr>
                <w:noProof w:val="0"/>
                <w:sz w:val="10"/>
                <w:szCs w:val="10"/>
                <w:lang w:eastAsia="lv-LV"/>
              </w:rPr>
            </w:pPr>
          </w:p>
        </w:tc>
      </w:tr>
      <w:tr w:rsidR="00080C1D" w:rsidRPr="004A6035" w:rsidTr="0083055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97" w:type="dxa"/>
          </w:tcPr>
          <w:p w:rsidR="00080C1D" w:rsidRPr="004A6035" w:rsidRDefault="00080C1D" w:rsidP="008578C4">
            <w:pPr>
              <w:rPr>
                <w:noProof w:val="0"/>
                <w:sz w:val="22"/>
                <w:szCs w:val="22"/>
                <w:lang w:eastAsia="lv-LV"/>
              </w:rPr>
            </w:pPr>
            <w:r w:rsidRPr="004A6035">
              <w:rPr>
                <w:noProof w:val="0"/>
                <w:sz w:val="22"/>
                <w:szCs w:val="22"/>
                <w:lang w:eastAsia="lv-LV"/>
              </w:rPr>
              <w:t>Amatpersonas paraksts, atšifrējums:</w:t>
            </w:r>
          </w:p>
        </w:tc>
        <w:tc>
          <w:tcPr>
            <w:tcW w:w="5411" w:type="dxa"/>
            <w:gridSpan w:val="4"/>
            <w:tcBorders>
              <w:bottom w:val="dotted" w:sz="4" w:space="0" w:color="auto"/>
            </w:tcBorders>
          </w:tcPr>
          <w:p w:rsidR="00080C1D" w:rsidRPr="004A6035" w:rsidRDefault="00080C1D" w:rsidP="008578C4">
            <w:pPr>
              <w:rPr>
                <w:noProof w:val="0"/>
                <w:sz w:val="22"/>
                <w:szCs w:val="22"/>
                <w:lang w:eastAsia="lv-LV"/>
              </w:rPr>
            </w:pPr>
          </w:p>
        </w:tc>
        <w:tc>
          <w:tcPr>
            <w:tcW w:w="473" w:type="dxa"/>
          </w:tcPr>
          <w:p w:rsidR="00080C1D" w:rsidRPr="004A6035" w:rsidRDefault="00080C1D" w:rsidP="008578C4">
            <w:pPr>
              <w:rPr>
                <w:noProof w:val="0"/>
                <w:sz w:val="22"/>
                <w:szCs w:val="22"/>
                <w:lang w:eastAsia="lv-LV"/>
              </w:rPr>
            </w:pPr>
          </w:p>
        </w:tc>
      </w:tr>
      <w:tr w:rsidR="00080C1D" w:rsidRPr="004A6035" w:rsidTr="0083055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81" w:type="dxa"/>
            <w:gridSpan w:val="6"/>
            <w:tcBorders>
              <w:bottom w:val="single" w:sz="4" w:space="0" w:color="auto"/>
            </w:tcBorders>
          </w:tcPr>
          <w:p w:rsidR="00080C1D" w:rsidRPr="00BF2624" w:rsidRDefault="00080C1D" w:rsidP="008578C4">
            <w:pPr>
              <w:rPr>
                <w:noProof w:val="0"/>
                <w:sz w:val="4"/>
                <w:szCs w:val="4"/>
                <w:lang w:eastAsia="lv-LV"/>
              </w:rPr>
            </w:pPr>
          </w:p>
        </w:tc>
      </w:tr>
    </w:tbl>
    <w:p w:rsidR="00080C1D" w:rsidRPr="005B24BD" w:rsidRDefault="00080C1D" w:rsidP="009D527C">
      <w:pPr>
        <w:rPr>
          <w:noProof w:val="0"/>
          <w:sz w:val="20"/>
          <w:szCs w:val="22"/>
          <w:lang w:eastAsia="lv-LV"/>
        </w:rPr>
      </w:pPr>
    </w:p>
    <w:p w:rsidR="00080C1D" w:rsidRPr="008B3E97" w:rsidRDefault="00080C1D" w:rsidP="009D527C">
      <w:pPr>
        <w:jc w:val="both"/>
        <w:rPr>
          <w:noProof w:val="0"/>
          <w:spacing w:val="-2"/>
          <w:sz w:val="22"/>
          <w:szCs w:val="22"/>
          <w:lang w:eastAsia="lv-LV"/>
        </w:rPr>
      </w:pPr>
      <w:r w:rsidRPr="008B3E97">
        <w:rPr>
          <w:noProof w:val="0"/>
          <w:spacing w:val="-2"/>
          <w:sz w:val="22"/>
          <w:szCs w:val="22"/>
          <w:lang w:eastAsia="lv-LV"/>
        </w:rPr>
        <w:t xml:space="preserve">Apliecinājuma rekvizītus </w:t>
      </w:r>
      <w:r w:rsidRPr="008B3E97">
        <w:rPr>
          <w:i/>
          <w:noProof w:val="0"/>
          <w:spacing w:val="-2"/>
          <w:sz w:val="22"/>
          <w:szCs w:val="22"/>
          <w:lang w:eastAsia="lv-LV"/>
        </w:rPr>
        <w:t>"Paraksts"</w:t>
      </w:r>
      <w:r w:rsidRPr="008B3E97">
        <w:rPr>
          <w:noProof w:val="0"/>
          <w:spacing w:val="-2"/>
          <w:sz w:val="22"/>
          <w:szCs w:val="22"/>
          <w:lang w:eastAsia="lv-LV"/>
        </w:rPr>
        <w:t xml:space="preserve">, </w:t>
      </w:r>
      <w:r w:rsidRPr="008B3E97">
        <w:rPr>
          <w:i/>
          <w:noProof w:val="0"/>
          <w:spacing w:val="-2"/>
          <w:sz w:val="22"/>
          <w:szCs w:val="22"/>
          <w:lang w:eastAsia="lv-LV"/>
        </w:rPr>
        <w:t xml:space="preserve">"Datums" </w:t>
      </w:r>
      <w:r w:rsidRPr="008B3E97">
        <w:rPr>
          <w:noProof w:val="0"/>
          <w:spacing w:val="-2"/>
          <w:sz w:val="22"/>
          <w:szCs w:val="22"/>
          <w:lang w:eastAsia="lv-LV"/>
        </w:rPr>
        <w:t>un</w:t>
      </w:r>
      <w:r w:rsidRPr="008B3E97">
        <w:rPr>
          <w:i/>
          <w:noProof w:val="0"/>
          <w:spacing w:val="-2"/>
          <w:sz w:val="22"/>
          <w:szCs w:val="22"/>
          <w:lang w:eastAsia="lv-LV"/>
        </w:rPr>
        <w:t xml:space="preserve"> "Spiedoga vieta"</w:t>
      </w:r>
      <w:r w:rsidRPr="008B3E97">
        <w:rPr>
          <w:noProof w:val="0"/>
          <w:spacing w:val="-2"/>
          <w:sz w:val="22"/>
          <w:szCs w:val="22"/>
          <w:lang w:eastAsia="lv-LV"/>
        </w:rPr>
        <w:t xml:space="preserve"> neaizpilda, ja dokuments ir noformēts elektroniski atbilstoši normatīvajos aktos noteiktajām elektronisko dokumentu noformēšanas prasībām.</w:t>
      </w:r>
    </w:p>
    <w:p w:rsidR="00080C1D" w:rsidRDefault="00080C1D"/>
    <w:sectPr w:rsidR="00080C1D" w:rsidSect="00830555">
      <w:pgSz w:w="11907" w:h="16840" w:code="9"/>
      <w:pgMar w:top="1440" w:right="1134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27C"/>
    <w:rsid w:val="00021088"/>
    <w:rsid w:val="00080C1D"/>
    <w:rsid w:val="00082998"/>
    <w:rsid w:val="00137579"/>
    <w:rsid w:val="002839C3"/>
    <w:rsid w:val="002C36A6"/>
    <w:rsid w:val="0041195C"/>
    <w:rsid w:val="00424DE2"/>
    <w:rsid w:val="004A6035"/>
    <w:rsid w:val="004F04B4"/>
    <w:rsid w:val="005771CD"/>
    <w:rsid w:val="0059079F"/>
    <w:rsid w:val="005B24BD"/>
    <w:rsid w:val="00830555"/>
    <w:rsid w:val="008578C4"/>
    <w:rsid w:val="008B3E97"/>
    <w:rsid w:val="00942404"/>
    <w:rsid w:val="009B6591"/>
    <w:rsid w:val="009C3E03"/>
    <w:rsid w:val="009D527C"/>
    <w:rsid w:val="00A205CA"/>
    <w:rsid w:val="00AD2838"/>
    <w:rsid w:val="00BF2624"/>
    <w:rsid w:val="00C51761"/>
    <w:rsid w:val="00D67CE0"/>
    <w:rsid w:val="00D74587"/>
    <w:rsid w:val="00DF4B77"/>
    <w:rsid w:val="00E23741"/>
    <w:rsid w:val="00ED3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7C"/>
    <w:rPr>
      <w:rFonts w:ascii="Times New Roman" w:eastAsia="Times New Roman" w:hAnsi="Times New Roman"/>
      <w:noProof/>
      <w:sz w:val="28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1562</Words>
  <Characters>891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maketetajs</dc:creator>
  <cp:keywords/>
  <dc:description/>
  <cp:lastModifiedBy>vija.skutane</cp:lastModifiedBy>
  <cp:revision>4</cp:revision>
  <dcterms:created xsi:type="dcterms:W3CDTF">2013-09-19T11:23:00Z</dcterms:created>
  <dcterms:modified xsi:type="dcterms:W3CDTF">2013-09-20T09:05:00Z</dcterms:modified>
</cp:coreProperties>
</file>